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sz w:val="40"/>
          <w:szCs w:val="36"/>
          <w:lang w:eastAsia="en-GB"/>
        </w:rPr>
      </w:pPr>
      <w:r w:rsidRPr="00A5645B">
        <w:rPr>
          <w:rFonts w:ascii="Arial" w:eastAsia="Times New Roman" w:hAnsi="Arial" w:cs="Arial"/>
          <w:sz w:val="40"/>
          <w:szCs w:val="36"/>
          <w:lang w:eastAsia="en-GB"/>
        </w:rPr>
        <w:t xml:space="preserve">Foxfield School </w:t>
      </w:r>
    </w:p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36"/>
          <w:lang w:eastAsia="en-GB"/>
        </w:rPr>
      </w:pPr>
    </w:p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en-GB"/>
        </w:rPr>
      </w:pPr>
    </w:p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sz w:val="36"/>
          <w:szCs w:val="36"/>
          <w:lang w:eastAsia="en-GB"/>
        </w:rPr>
        <w:t>Teacher Conditions of Service – Hours Policy</w:t>
      </w:r>
      <w:r w:rsidRPr="00A5645B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2022</w:t>
      </w:r>
    </w:p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GB"/>
        </w:rPr>
      </w:pPr>
    </w:p>
    <w:p w:rsidR="00A5645B" w:rsidRPr="00A5645B" w:rsidRDefault="00A5645B" w:rsidP="00A56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A5645B">
        <w:rPr>
          <w:rFonts w:ascii="Arial" w:eastAsia="Times New Roman" w:hAnsi="Arial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EED2842" wp14:editId="0B2E4093">
                <wp:simplePos x="0" y="0"/>
                <wp:positionH relativeFrom="margin">
                  <wp:posOffset>666115</wp:posOffset>
                </wp:positionH>
                <wp:positionV relativeFrom="margin">
                  <wp:posOffset>2922270</wp:posOffset>
                </wp:positionV>
                <wp:extent cx="4257675" cy="4162425"/>
                <wp:effectExtent l="38100" t="38100" r="142875" b="14287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57675" cy="416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645B" w:rsidRPr="00F46695" w:rsidRDefault="00A5645B" w:rsidP="00A5645B">
                            <w:pPr>
                              <w:rPr>
                                <w:color w:val="5B9BD5"/>
                                <w:sz w:val="20"/>
                              </w:rPr>
                            </w:pPr>
                            <w:r w:rsidRPr="00DB5796">
                              <w:rPr>
                                <w:noProof/>
                              </w:rPr>
                              <w:drawing>
                                <wp:inline distT="0" distB="0" distL="0" distR="0" wp14:anchorId="2C36D029" wp14:editId="4DDC87B1">
                                  <wp:extent cx="3467100" cy="3733800"/>
                                  <wp:effectExtent l="0" t="0" r="0" b="0"/>
                                  <wp:docPr id="1" name="Picture 1" descr="https://www.foxfieldschool.co.uk/core/passwords/read_logo/c25d2715b57c768db28afda4c34441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foxfieldschool.co.uk/core/passwords/read_logo/c25d2715b57c768db28afda4c34441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0" cy="373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2842" id="Rectangle 396" o:spid="_x0000_s1026" style="position:absolute;left:0;text-align:left;margin-left:52.45pt;margin-top:230.1pt;width:335.25pt;height:327.7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" o:allowincell="f" fillcolor="window" strokecolor="#7f7f7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5645B" w:rsidRPr="00F46695" w:rsidRDefault="00A5645B" w:rsidP="00A5645B">
                      <w:pPr>
                        <w:rPr>
                          <w:color w:val="5B9BD5"/>
                          <w:sz w:val="20"/>
                        </w:rPr>
                      </w:pPr>
                      <w:r w:rsidRPr="00DB5796">
                        <w:rPr>
                          <w:noProof/>
                        </w:rPr>
                        <w:drawing>
                          <wp:inline distT="0" distB="0" distL="0" distR="0" wp14:anchorId="2C36D029" wp14:editId="4DDC87B1">
                            <wp:extent cx="3467100" cy="3733800"/>
                            <wp:effectExtent l="0" t="0" r="0" b="0"/>
                            <wp:docPr id="1" name="Picture 1" descr="https://www.foxfieldschool.co.uk/core/passwords/read_logo/c25d2715b57c768db28afda4c34441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foxfieldschool.co.uk/core/passwords/read_logo/c25d2715b57c768db28afda4c34441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0" cy="373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A5645B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This policy is due for review on </w:t>
      </w:r>
      <w:r>
        <w:rPr>
          <w:rFonts w:ascii="Arial" w:eastAsia="Times New Roman" w:hAnsi="Arial" w:cs="Arial"/>
          <w:sz w:val="24"/>
          <w:szCs w:val="24"/>
          <w:u w:val="single"/>
          <w:lang w:eastAsia="en-GB"/>
        </w:rPr>
        <w:t>July</w:t>
      </w:r>
      <w:r w:rsidRPr="00A5645B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 2023</w:t>
      </w:r>
      <w:bookmarkStart w:id="0" w:name="_GoBack"/>
      <w:bookmarkEnd w:id="0"/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A5645B" w:rsidRPr="00A5645B" w:rsidRDefault="00A5645B" w:rsidP="00A5645B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en-GB"/>
        </w:rPr>
      </w:pPr>
    </w:p>
    <w:p w:rsidR="00D9735F" w:rsidRPr="00B342B6" w:rsidRDefault="00007FB8" w:rsidP="00B342B6">
      <w:pPr>
        <w:jc w:val="center"/>
        <w:rPr>
          <w:b/>
          <w:sz w:val="24"/>
          <w:szCs w:val="24"/>
        </w:rPr>
      </w:pPr>
      <w:r w:rsidRPr="00B342B6">
        <w:rPr>
          <w:b/>
          <w:sz w:val="24"/>
          <w:szCs w:val="24"/>
        </w:rPr>
        <w:t>Teacher Conditions of Service</w:t>
      </w:r>
      <w:r w:rsidR="00A5645B">
        <w:rPr>
          <w:b/>
          <w:sz w:val="24"/>
          <w:szCs w:val="24"/>
        </w:rPr>
        <w:t xml:space="preserve"> – Hours Policy</w:t>
      </w:r>
    </w:p>
    <w:p w:rsidR="00007FB8" w:rsidRPr="00B342B6" w:rsidRDefault="00007FB8">
      <w:pPr>
        <w:rPr>
          <w:sz w:val="24"/>
          <w:szCs w:val="24"/>
        </w:rPr>
      </w:pPr>
    </w:p>
    <w:p w:rsidR="00B342B6" w:rsidRDefault="00007FB8">
      <w:pPr>
        <w:rPr>
          <w:b/>
          <w:sz w:val="24"/>
          <w:szCs w:val="24"/>
        </w:rPr>
      </w:pPr>
      <w:r w:rsidRPr="00B342B6">
        <w:rPr>
          <w:b/>
          <w:sz w:val="24"/>
          <w:szCs w:val="24"/>
        </w:rPr>
        <w:t xml:space="preserve">195 days / 1265 (directed time) per year divided as follows;            </w:t>
      </w:r>
    </w:p>
    <w:p w:rsidR="00007FB8" w:rsidRPr="00B342B6" w:rsidRDefault="00007FB8">
      <w:pPr>
        <w:rPr>
          <w:sz w:val="24"/>
          <w:szCs w:val="24"/>
        </w:rPr>
      </w:pPr>
      <w:r w:rsidRPr="00B342B6">
        <w:rPr>
          <w:sz w:val="24"/>
          <w:szCs w:val="24"/>
        </w:rPr>
        <w:t>*based on fulltime equivalent</w:t>
      </w:r>
    </w:p>
    <w:p w:rsidR="00007FB8" w:rsidRPr="00B342B6" w:rsidRDefault="00007FB8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Teaching time</w:t>
      </w:r>
      <w:r w:rsidR="00B342B6" w:rsidRPr="00B342B6">
        <w:rPr>
          <w:sz w:val="24"/>
          <w:szCs w:val="24"/>
        </w:rPr>
        <w:t>-daily</w:t>
      </w:r>
      <w:r w:rsidR="00B342B6" w:rsidRPr="00B342B6">
        <w:rPr>
          <w:sz w:val="24"/>
          <w:szCs w:val="24"/>
        </w:rPr>
        <w:tab/>
      </w:r>
      <w:r w:rsidR="00B342B6" w:rsidRPr="00B342B6">
        <w:rPr>
          <w:sz w:val="24"/>
          <w:szCs w:val="24"/>
        </w:rPr>
        <w:tab/>
        <w:t>6 hours X 190 day</w:t>
      </w:r>
      <w:r w:rsidR="00B342B6" w:rsidRPr="00B342B6">
        <w:rPr>
          <w:sz w:val="24"/>
          <w:szCs w:val="24"/>
        </w:rPr>
        <w:tab/>
      </w:r>
      <w:r w:rsidR="00B342B6" w:rsidRPr="00B342B6">
        <w:rPr>
          <w:sz w:val="24"/>
          <w:szCs w:val="24"/>
        </w:rPr>
        <w:tab/>
        <w:t>1140 hours</w:t>
      </w:r>
    </w:p>
    <w:p w:rsidR="00B342B6" w:rsidRPr="00B342B6" w:rsidRDefault="0039638F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Service Days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2B6" w:rsidRPr="00B342B6">
        <w:rPr>
          <w:sz w:val="24"/>
          <w:szCs w:val="24"/>
        </w:rPr>
        <w:t>6 hours X 5 days</w:t>
      </w:r>
      <w:r w:rsidR="00B342B6" w:rsidRPr="00B342B6">
        <w:rPr>
          <w:sz w:val="24"/>
          <w:szCs w:val="24"/>
        </w:rPr>
        <w:tab/>
      </w:r>
      <w:r w:rsidR="00B342B6" w:rsidRPr="00B342B6">
        <w:rPr>
          <w:sz w:val="24"/>
          <w:szCs w:val="24"/>
        </w:rPr>
        <w:tab/>
        <w:t>30 hours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Staffing meetings</w:t>
      </w:r>
      <w:r w:rsidRPr="00B342B6">
        <w:rPr>
          <w:sz w:val="24"/>
          <w:szCs w:val="24"/>
        </w:rPr>
        <w:tab/>
      </w:r>
      <w:r w:rsidRPr="00B342B6">
        <w:rPr>
          <w:sz w:val="24"/>
          <w:szCs w:val="24"/>
        </w:rPr>
        <w:tab/>
        <w:t>1 hour X 36 days</w:t>
      </w:r>
      <w:r w:rsidRPr="00B342B6">
        <w:rPr>
          <w:sz w:val="24"/>
          <w:szCs w:val="24"/>
        </w:rPr>
        <w:tab/>
      </w:r>
      <w:r w:rsidRPr="00B342B6">
        <w:rPr>
          <w:sz w:val="24"/>
          <w:szCs w:val="24"/>
        </w:rPr>
        <w:tab/>
        <w:t>36 hours</w:t>
      </w:r>
    </w:p>
    <w:p w:rsidR="00B342B6" w:rsidRPr="00A4402E" w:rsidRDefault="00B342B6" w:rsidP="00A44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 xml:space="preserve">Teacher meetings </w:t>
      </w:r>
      <w:r w:rsidRPr="00B342B6">
        <w:rPr>
          <w:sz w:val="24"/>
          <w:szCs w:val="24"/>
        </w:rPr>
        <w:tab/>
      </w:r>
      <w:r w:rsidRPr="00B342B6">
        <w:rPr>
          <w:sz w:val="24"/>
          <w:szCs w:val="24"/>
        </w:rPr>
        <w:tab/>
        <w:t>1 hour X 22 days</w:t>
      </w:r>
      <w:r w:rsidRPr="00B342B6">
        <w:rPr>
          <w:sz w:val="24"/>
          <w:szCs w:val="24"/>
        </w:rPr>
        <w:tab/>
      </w:r>
      <w:r w:rsidRPr="00B342B6">
        <w:rPr>
          <w:sz w:val="24"/>
          <w:szCs w:val="24"/>
        </w:rPr>
        <w:tab/>
        <w:t>22 hours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EHCP Reviews (during school day)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Parent consultations (during school day)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Transition (during school day)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Subject meetings/CPD (during school day)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>PTA Event – Voluntary</w:t>
      </w:r>
    </w:p>
    <w:p w:rsidR="00B342B6" w:rsidRPr="00B342B6" w:rsidRDefault="00B342B6" w:rsidP="00007FB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42B6">
        <w:rPr>
          <w:sz w:val="24"/>
          <w:szCs w:val="24"/>
        </w:rPr>
        <w:t xml:space="preserve">Discretionary Hours  (to be allocated by </w:t>
      </w:r>
      <w:proofErr w:type="spellStart"/>
      <w:r w:rsidRPr="00B342B6">
        <w:rPr>
          <w:sz w:val="24"/>
          <w:szCs w:val="24"/>
        </w:rPr>
        <w:t>Headteacher</w:t>
      </w:r>
      <w:proofErr w:type="spellEnd"/>
      <w:r w:rsidRPr="00B342B6">
        <w:rPr>
          <w:sz w:val="24"/>
          <w:szCs w:val="24"/>
        </w:rPr>
        <w:t>)</w:t>
      </w:r>
      <w:r w:rsidR="0039638F">
        <w:rPr>
          <w:sz w:val="24"/>
          <w:szCs w:val="24"/>
        </w:rPr>
        <w:tab/>
      </w:r>
      <w:r w:rsidRPr="00B342B6">
        <w:rPr>
          <w:sz w:val="24"/>
          <w:szCs w:val="24"/>
        </w:rPr>
        <w:t>12 hours</w:t>
      </w:r>
    </w:p>
    <w:p w:rsidR="00B342B6" w:rsidRPr="00B342B6" w:rsidRDefault="00B342B6" w:rsidP="00B342B6">
      <w:pPr>
        <w:pStyle w:val="ListParagraph"/>
        <w:rPr>
          <w:sz w:val="24"/>
          <w:szCs w:val="24"/>
        </w:rPr>
      </w:pPr>
    </w:p>
    <w:p w:rsidR="00B342B6" w:rsidRPr="00B342B6" w:rsidRDefault="00B342B6" w:rsidP="00B342B6">
      <w:pPr>
        <w:pStyle w:val="ListParagraph"/>
        <w:rPr>
          <w:sz w:val="24"/>
          <w:szCs w:val="24"/>
        </w:rPr>
      </w:pPr>
    </w:p>
    <w:p w:rsidR="00B342B6" w:rsidRPr="00B342B6" w:rsidRDefault="00B342B6" w:rsidP="00B342B6">
      <w:pPr>
        <w:pStyle w:val="ListParagraph"/>
        <w:rPr>
          <w:sz w:val="24"/>
          <w:szCs w:val="24"/>
        </w:rPr>
      </w:pPr>
    </w:p>
    <w:p w:rsidR="00B342B6" w:rsidRPr="00B342B6" w:rsidRDefault="00B342B6" w:rsidP="00B342B6">
      <w:pPr>
        <w:rPr>
          <w:b/>
          <w:sz w:val="24"/>
          <w:szCs w:val="24"/>
        </w:rPr>
      </w:pPr>
      <w:r w:rsidRPr="00B342B6">
        <w:rPr>
          <w:b/>
          <w:sz w:val="24"/>
          <w:szCs w:val="24"/>
        </w:rPr>
        <w:t>In addition to above;</w:t>
      </w:r>
    </w:p>
    <w:p w:rsidR="00B342B6" w:rsidRPr="00B342B6" w:rsidRDefault="00B342B6" w:rsidP="00B342B6">
      <w:pPr>
        <w:rPr>
          <w:sz w:val="24"/>
          <w:szCs w:val="24"/>
        </w:rPr>
      </w:pPr>
      <w:r w:rsidRPr="00B342B6">
        <w:rPr>
          <w:sz w:val="24"/>
          <w:szCs w:val="24"/>
        </w:rPr>
        <w:t>Reflection using Evidence for Learning</w:t>
      </w:r>
    </w:p>
    <w:p w:rsidR="00B342B6" w:rsidRDefault="00B342B6" w:rsidP="00B342B6">
      <w:pPr>
        <w:rPr>
          <w:sz w:val="24"/>
          <w:szCs w:val="24"/>
        </w:rPr>
      </w:pPr>
      <w:r w:rsidRPr="00B342B6">
        <w:rPr>
          <w:sz w:val="24"/>
          <w:szCs w:val="24"/>
        </w:rPr>
        <w:t>Assessments/</w:t>
      </w:r>
      <w:r>
        <w:rPr>
          <w:sz w:val="24"/>
          <w:szCs w:val="24"/>
        </w:rPr>
        <w:t>Baselining</w:t>
      </w:r>
      <w:r w:rsidRPr="00B342B6">
        <w:rPr>
          <w:sz w:val="24"/>
          <w:szCs w:val="24"/>
        </w:rPr>
        <w:t>/Qualifications</w:t>
      </w:r>
    </w:p>
    <w:p w:rsidR="00A4402E" w:rsidRDefault="0039638F" w:rsidP="00B342B6">
      <w:pPr>
        <w:rPr>
          <w:sz w:val="24"/>
          <w:szCs w:val="24"/>
        </w:rPr>
      </w:pPr>
      <w:r>
        <w:rPr>
          <w:sz w:val="24"/>
          <w:szCs w:val="24"/>
        </w:rPr>
        <w:t>Preparation of lessons, materials, a</w:t>
      </w:r>
      <w:r>
        <w:rPr>
          <w:sz w:val="24"/>
          <w:szCs w:val="24"/>
        </w:rPr>
        <w:t>ny UPS responsibilities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</w:t>
      </w:r>
    </w:p>
    <w:p w:rsidR="0039638F" w:rsidRDefault="00A4402E" w:rsidP="00B342B6">
      <w:pPr>
        <w:rPr>
          <w:sz w:val="24"/>
          <w:szCs w:val="24"/>
        </w:rPr>
      </w:pPr>
      <w:r>
        <w:rPr>
          <w:sz w:val="24"/>
          <w:szCs w:val="24"/>
        </w:rPr>
        <w:t>Teachers Pay &amp; Conditions 2008 -</w:t>
      </w:r>
      <w:r w:rsidR="0039638F">
        <w:rPr>
          <w:sz w:val="24"/>
          <w:szCs w:val="24"/>
        </w:rPr>
        <w:t xml:space="preserve"> covered by PPA release time – 114 hours (excluding In Service Days)</w:t>
      </w:r>
      <w:r>
        <w:rPr>
          <w:sz w:val="24"/>
          <w:szCs w:val="24"/>
        </w:rPr>
        <w:t xml:space="preserve"> which should be used for the above mentioned.</w:t>
      </w:r>
    </w:p>
    <w:p w:rsidR="0039638F" w:rsidRDefault="0039638F" w:rsidP="00B342B6">
      <w:pPr>
        <w:rPr>
          <w:sz w:val="24"/>
          <w:szCs w:val="24"/>
        </w:rPr>
      </w:pPr>
      <w:r>
        <w:rPr>
          <w:sz w:val="24"/>
          <w:szCs w:val="24"/>
        </w:rPr>
        <w:t xml:space="preserve">Coordinators and staff with additional </w:t>
      </w:r>
      <w:r w:rsidR="00A4402E">
        <w:rPr>
          <w:sz w:val="24"/>
          <w:szCs w:val="24"/>
        </w:rPr>
        <w:t>responsibilities</w:t>
      </w:r>
      <w:r>
        <w:rPr>
          <w:sz w:val="24"/>
          <w:szCs w:val="24"/>
        </w:rPr>
        <w:t xml:space="preserve"> will be given additional release time.</w:t>
      </w:r>
      <w:r w:rsidR="00273A06">
        <w:rPr>
          <w:sz w:val="24"/>
          <w:szCs w:val="24"/>
        </w:rPr>
        <w:t xml:space="preserve"> (Available to parents and other staff during these times – please just </w:t>
      </w:r>
      <w:r w:rsidR="00633239">
        <w:rPr>
          <w:sz w:val="24"/>
          <w:szCs w:val="24"/>
        </w:rPr>
        <w:t>check with your pathway lead if you need to leave earlier).</w:t>
      </w:r>
    </w:p>
    <w:p w:rsidR="0039638F" w:rsidRDefault="0039638F" w:rsidP="00B342B6">
      <w:pPr>
        <w:rPr>
          <w:sz w:val="24"/>
          <w:szCs w:val="24"/>
        </w:rPr>
      </w:pPr>
    </w:p>
    <w:p w:rsidR="0039638F" w:rsidRPr="00633239" w:rsidRDefault="0039638F" w:rsidP="00B342B6">
      <w:pPr>
        <w:rPr>
          <w:b/>
          <w:sz w:val="24"/>
          <w:szCs w:val="24"/>
        </w:rPr>
      </w:pPr>
      <w:r w:rsidRPr="00633239">
        <w:rPr>
          <w:b/>
          <w:sz w:val="24"/>
          <w:szCs w:val="24"/>
        </w:rPr>
        <w:t>Excluded from 1265 hours;</w:t>
      </w:r>
    </w:p>
    <w:p w:rsidR="0039638F" w:rsidRDefault="0039638F" w:rsidP="00B342B6">
      <w:pPr>
        <w:rPr>
          <w:sz w:val="24"/>
          <w:szCs w:val="24"/>
        </w:rPr>
      </w:pPr>
      <w:r>
        <w:rPr>
          <w:sz w:val="24"/>
          <w:szCs w:val="24"/>
        </w:rPr>
        <w:t>Travelling time</w:t>
      </w:r>
    </w:p>
    <w:p w:rsidR="0039638F" w:rsidRDefault="0039638F" w:rsidP="00B342B6">
      <w:pPr>
        <w:rPr>
          <w:sz w:val="24"/>
          <w:szCs w:val="24"/>
        </w:rPr>
      </w:pPr>
      <w:r>
        <w:rPr>
          <w:sz w:val="24"/>
          <w:szCs w:val="24"/>
        </w:rPr>
        <w:t>Lunch break (30</w:t>
      </w:r>
      <w:r w:rsidR="00273A06">
        <w:rPr>
          <w:sz w:val="24"/>
          <w:szCs w:val="24"/>
        </w:rPr>
        <w:t xml:space="preserve"> minutes)</w:t>
      </w:r>
    </w:p>
    <w:p w:rsidR="00273A06" w:rsidRDefault="00273A06" w:rsidP="00B342B6">
      <w:pPr>
        <w:rPr>
          <w:sz w:val="24"/>
          <w:szCs w:val="24"/>
        </w:rPr>
      </w:pPr>
      <w:r>
        <w:rPr>
          <w:sz w:val="24"/>
          <w:szCs w:val="24"/>
        </w:rPr>
        <w:t>Guidelines for normal school times for t</w:t>
      </w:r>
      <w:r w:rsidR="00A4402E">
        <w:rPr>
          <w:sz w:val="24"/>
          <w:szCs w:val="24"/>
        </w:rPr>
        <w:t>eachers on premises: Morning *8:45</w:t>
      </w:r>
      <w:r>
        <w:rPr>
          <w:sz w:val="24"/>
          <w:szCs w:val="24"/>
        </w:rPr>
        <w:t>am – 3:</w:t>
      </w:r>
      <w:r w:rsidR="00A4402E">
        <w:rPr>
          <w:sz w:val="24"/>
          <w:szCs w:val="24"/>
        </w:rPr>
        <w:t>15</w:t>
      </w:r>
      <w:r>
        <w:rPr>
          <w:sz w:val="24"/>
          <w:szCs w:val="24"/>
        </w:rPr>
        <w:t xml:space="preserve"> (excluding the 30 minutes during lunch break) </w:t>
      </w:r>
    </w:p>
    <w:p w:rsidR="00007FB8" w:rsidRDefault="00A4402E">
      <w:pPr>
        <w:rPr>
          <w:sz w:val="24"/>
          <w:szCs w:val="24"/>
        </w:rPr>
      </w:pPr>
      <w:r>
        <w:rPr>
          <w:sz w:val="24"/>
          <w:szCs w:val="24"/>
        </w:rPr>
        <w:t>*Monday start at 8:35. Friday finish at 3:05pm to allow for team discussion/planning for the week ahead.</w:t>
      </w:r>
    </w:p>
    <w:p w:rsidR="00A5645B" w:rsidRDefault="00A5645B">
      <w:pPr>
        <w:rPr>
          <w:sz w:val="24"/>
          <w:szCs w:val="24"/>
        </w:rPr>
      </w:pPr>
    </w:p>
    <w:p w:rsidR="00A5645B" w:rsidRPr="00A4402E" w:rsidRDefault="00A5645B">
      <w:pPr>
        <w:rPr>
          <w:sz w:val="24"/>
          <w:szCs w:val="24"/>
        </w:rPr>
      </w:pPr>
    </w:p>
    <w:sectPr w:rsidR="00A5645B" w:rsidRPr="00A4402E" w:rsidSect="00A5645B">
      <w:pgSz w:w="11906" w:h="16838"/>
      <w:pgMar w:top="113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4857"/>
    <w:multiLevelType w:val="hybridMultilevel"/>
    <w:tmpl w:val="FB9EA7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B8"/>
    <w:rsid w:val="00007FB8"/>
    <w:rsid w:val="00273A06"/>
    <w:rsid w:val="0039638F"/>
    <w:rsid w:val="00633239"/>
    <w:rsid w:val="00A4402E"/>
    <w:rsid w:val="00A5645B"/>
    <w:rsid w:val="00B342B6"/>
    <w:rsid w:val="00D9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0906C-BF92-45B6-8BE3-39D18B73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B6C13360</Template>
  <TotalTime>1326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McBride</dc:creator>
  <cp:keywords/>
  <dc:description/>
  <cp:lastModifiedBy>Becky McBride</cp:lastModifiedBy>
  <cp:revision>2</cp:revision>
  <cp:lastPrinted>2022-07-13T07:27:00Z</cp:lastPrinted>
  <dcterms:created xsi:type="dcterms:W3CDTF">2022-07-12T13:28:00Z</dcterms:created>
  <dcterms:modified xsi:type="dcterms:W3CDTF">2022-07-13T13:19:00Z</dcterms:modified>
</cp:coreProperties>
</file>