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D6B5" w14:textId="46173CA8" w:rsidR="004E5435" w:rsidRPr="000870EF" w:rsidRDefault="004E5435" w:rsidP="00175898"/>
    <w:p w14:paraId="11467BEF" w14:textId="77777777" w:rsidR="00D93413" w:rsidRPr="000870EF" w:rsidRDefault="00D93413" w:rsidP="00175898"/>
    <w:p w14:paraId="27EDDF9F" w14:textId="77777777" w:rsidR="0009342E" w:rsidRPr="00D744F7" w:rsidRDefault="0009342E" w:rsidP="0009342E">
      <w:pPr>
        <w:shd w:val="clear" w:color="auto" w:fill="FFFFFF" w:themeFill="background1"/>
        <w:jc w:val="center"/>
        <w:rPr>
          <w:rFonts w:cs="Arial"/>
          <w:sz w:val="36"/>
          <w:szCs w:val="36"/>
        </w:rPr>
      </w:pPr>
      <w:r w:rsidRPr="00D744F7">
        <w:rPr>
          <w:rFonts w:cs="Arial"/>
          <w:sz w:val="36"/>
          <w:szCs w:val="36"/>
        </w:rPr>
        <w:t xml:space="preserve">Foxfield School </w:t>
      </w:r>
    </w:p>
    <w:p w14:paraId="6BA8A057" w14:textId="77777777" w:rsidR="0009342E" w:rsidRPr="00D744F7" w:rsidRDefault="0009342E" w:rsidP="0009342E">
      <w:pPr>
        <w:shd w:val="clear" w:color="auto" w:fill="FFFFFF" w:themeFill="background1"/>
        <w:jc w:val="center"/>
        <w:rPr>
          <w:rFonts w:cs="Arial"/>
          <w:color w:val="FF0000"/>
          <w:sz w:val="20"/>
          <w:szCs w:val="36"/>
        </w:rPr>
      </w:pPr>
    </w:p>
    <w:p w14:paraId="3F1C11AE" w14:textId="77777777" w:rsidR="0009342E" w:rsidRPr="00D744F7" w:rsidRDefault="0009342E" w:rsidP="0009342E">
      <w:pPr>
        <w:shd w:val="clear" w:color="auto" w:fill="FFFFFF" w:themeFill="background1"/>
        <w:jc w:val="center"/>
        <w:rPr>
          <w:rFonts w:cs="Arial"/>
          <w:color w:val="FF0000"/>
          <w:sz w:val="36"/>
          <w:szCs w:val="36"/>
        </w:rPr>
      </w:pPr>
    </w:p>
    <w:p w14:paraId="32DF2597" w14:textId="4F69303B" w:rsidR="0009342E" w:rsidRDefault="0009342E" w:rsidP="0009342E">
      <w:pPr>
        <w:shd w:val="clear" w:color="auto" w:fill="FFFFFF" w:themeFill="background1"/>
        <w:jc w:val="center"/>
        <w:rPr>
          <w:rFonts w:cs="Arial"/>
          <w:b/>
          <w:sz w:val="36"/>
          <w:szCs w:val="36"/>
        </w:rPr>
      </w:pPr>
      <w:r>
        <w:rPr>
          <w:rFonts w:cs="Arial"/>
          <w:b/>
          <w:sz w:val="36"/>
          <w:szCs w:val="36"/>
        </w:rPr>
        <w:t xml:space="preserve">Social Media Policy &amp; Declaration </w:t>
      </w:r>
    </w:p>
    <w:p w14:paraId="116C24F3" w14:textId="77777777" w:rsidR="0009342E" w:rsidRPr="00D744F7" w:rsidRDefault="0009342E" w:rsidP="0009342E">
      <w:pPr>
        <w:shd w:val="clear" w:color="auto" w:fill="FFFFFF" w:themeFill="background1"/>
        <w:jc w:val="center"/>
        <w:rPr>
          <w:rFonts w:cs="Arial"/>
          <w:b/>
          <w:sz w:val="36"/>
          <w:szCs w:val="36"/>
        </w:rPr>
      </w:pPr>
    </w:p>
    <w:p w14:paraId="35B1E27B" w14:textId="0299CD29" w:rsidR="0009342E" w:rsidRPr="00D744F7" w:rsidRDefault="0009342E" w:rsidP="0009342E">
      <w:pPr>
        <w:shd w:val="clear" w:color="auto" w:fill="FFFFFF" w:themeFill="background1"/>
        <w:jc w:val="center"/>
        <w:rPr>
          <w:rFonts w:cs="Arial"/>
          <w:sz w:val="24"/>
        </w:rPr>
      </w:pPr>
      <w:r w:rsidRPr="00D744F7">
        <w:rPr>
          <w:rFonts w:cs="Arial"/>
          <w:sz w:val="24"/>
        </w:rPr>
        <w:t xml:space="preserve">This policy was adopted by the Governing Body in </w:t>
      </w:r>
      <w:r>
        <w:rPr>
          <w:rFonts w:cs="Arial"/>
          <w:sz w:val="24"/>
        </w:rPr>
        <w:t>Febru</w:t>
      </w:r>
      <w:bookmarkStart w:id="0" w:name="_GoBack"/>
      <w:bookmarkEnd w:id="0"/>
      <w:r>
        <w:rPr>
          <w:rFonts w:cs="Arial"/>
          <w:sz w:val="24"/>
        </w:rPr>
        <w:t>ary 2023</w:t>
      </w:r>
    </w:p>
    <w:p w14:paraId="044A4D3F" w14:textId="4E6BDE19" w:rsidR="0009342E" w:rsidRPr="00D744F7" w:rsidRDefault="0009342E" w:rsidP="0009342E">
      <w:pPr>
        <w:shd w:val="clear" w:color="auto" w:fill="FFFFFF" w:themeFill="background1"/>
        <w:jc w:val="center"/>
        <w:rPr>
          <w:rFonts w:cs="Arial"/>
          <w:sz w:val="24"/>
          <w:u w:val="single"/>
        </w:rPr>
      </w:pPr>
      <w:r>
        <w:rPr>
          <w:noProof/>
          <w:lang w:eastAsia="en-GB"/>
        </w:rPr>
        <mc:AlternateContent>
          <mc:Choice Requires="wps">
            <w:drawing>
              <wp:anchor distT="91440" distB="91440" distL="114300" distR="114300" simplePos="0" relativeHeight="251661824" behindDoc="0" locked="0" layoutInCell="0" allowOverlap="1" wp14:anchorId="158C618A" wp14:editId="45869817">
                <wp:simplePos x="0" y="0"/>
                <wp:positionH relativeFrom="margin">
                  <wp:posOffset>666115</wp:posOffset>
                </wp:positionH>
                <wp:positionV relativeFrom="margin">
                  <wp:posOffset>2922270</wp:posOffset>
                </wp:positionV>
                <wp:extent cx="4257675" cy="4162425"/>
                <wp:effectExtent l="38100" t="38100" r="142875" b="14287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9F33419" w14:textId="77777777" w:rsidR="0009342E" w:rsidRPr="00D07EF0" w:rsidRDefault="0009342E" w:rsidP="0009342E">
                            <w:pPr>
                              <w:rPr>
                                <w:color w:val="4472C4" w:themeColor="accent1"/>
                                <w:sz w:val="20"/>
                                <w:szCs w:val="20"/>
                              </w:rPr>
                            </w:pPr>
                            <w:r>
                              <w:rPr>
                                <w:noProof/>
                                <w:lang w:eastAsia="en-GB"/>
                              </w:rPr>
                              <w:drawing>
                                <wp:inline distT="0" distB="0" distL="0" distR="0" wp14:anchorId="1E89EDA5" wp14:editId="2C6E8B97">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58C618A" id="Rectangle 396" o:spid="_x0000_s1026" style="position:absolute;left:0;text-align:left;margin-left:52.45pt;margin-top:230.1pt;width:335.25pt;height:327.75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14:paraId="19F33419" w14:textId="77777777" w:rsidR="0009342E" w:rsidRPr="00D07EF0" w:rsidRDefault="0009342E" w:rsidP="0009342E">
                      <w:pPr>
                        <w:rPr>
                          <w:color w:val="4472C4" w:themeColor="accent1"/>
                          <w:sz w:val="20"/>
                          <w:szCs w:val="20"/>
                        </w:rPr>
                      </w:pPr>
                      <w:r>
                        <w:rPr>
                          <w:noProof/>
                          <w:lang w:eastAsia="en-GB"/>
                        </w:rPr>
                        <w:drawing>
                          <wp:inline distT="0" distB="0" distL="0" distR="0" wp14:anchorId="1E89EDA5" wp14:editId="2C6E8B97">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mc:Fallback>
        </mc:AlternateContent>
      </w:r>
    </w:p>
    <w:p w14:paraId="31822515" w14:textId="77777777" w:rsidR="0009342E" w:rsidRPr="00D744F7" w:rsidRDefault="0009342E" w:rsidP="0009342E">
      <w:pPr>
        <w:shd w:val="clear" w:color="auto" w:fill="FFFFFF" w:themeFill="background1"/>
        <w:rPr>
          <w:rFonts w:cs="Arial"/>
          <w:b/>
          <w:sz w:val="24"/>
          <w:u w:val="single"/>
        </w:rPr>
      </w:pPr>
    </w:p>
    <w:p w14:paraId="68D55D22" w14:textId="77777777" w:rsidR="0009342E" w:rsidRPr="00D744F7" w:rsidRDefault="0009342E" w:rsidP="0009342E">
      <w:pPr>
        <w:shd w:val="clear" w:color="auto" w:fill="FFFFFF" w:themeFill="background1"/>
        <w:rPr>
          <w:rFonts w:cs="Arial"/>
          <w:b/>
          <w:sz w:val="24"/>
          <w:u w:val="single"/>
        </w:rPr>
      </w:pPr>
    </w:p>
    <w:p w14:paraId="5C62DEA1" w14:textId="77777777" w:rsidR="0009342E" w:rsidRPr="00D744F7" w:rsidRDefault="0009342E" w:rsidP="0009342E">
      <w:pPr>
        <w:shd w:val="clear" w:color="auto" w:fill="FFFFFF" w:themeFill="background1"/>
        <w:rPr>
          <w:rFonts w:cs="Arial"/>
          <w:b/>
          <w:sz w:val="24"/>
          <w:u w:val="single"/>
        </w:rPr>
      </w:pPr>
    </w:p>
    <w:p w14:paraId="5803BB4D" w14:textId="77777777" w:rsidR="0009342E" w:rsidRPr="00D744F7" w:rsidRDefault="0009342E" w:rsidP="0009342E">
      <w:pPr>
        <w:shd w:val="clear" w:color="auto" w:fill="FFFFFF" w:themeFill="background1"/>
        <w:rPr>
          <w:rFonts w:cs="Arial"/>
          <w:b/>
          <w:sz w:val="24"/>
          <w:u w:val="single"/>
        </w:rPr>
      </w:pPr>
    </w:p>
    <w:p w14:paraId="223559A2" w14:textId="77777777" w:rsidR="0009342E" w:rsidRDefault="0009342E" w:rsidP="0009342E">
      <w:pPr>
        <w:shd w:val="clear" w:color="auto" w:fill="FFFFFF" w:themeFill="background1"/>
        <w:rPr>
          <w:rFonts w:cs="Arial"/>
          <w:b/>
          <w:sz w:val="24"/>
          <w:u w:val="single"/>
        </w:rPr>
      </w:pPr>
    </w:p>
    <w:p w14:paraId="381644DF" w14:textId="77777777" w:rsidR="0009342E" w:rsidRDefault="0009342E" w:rsidP="0009342E">
      <w:pPr>
        <w:shd w:val="clear" w:color="auto" w:fill="FFFFFF" w:themeFill="background1"/>
        <w:rPr>
          <w:rFonts w:cs="Arial"/>
          <w:b/>
          <w:sz w:val="24"/>
          <w:u w:val="single"/>
        </w:rPr>
      </w:pPr>
    </w:p>
    <w:p w14:paraId="495CF302" w14:textId="77777777" w:rsidR="0009342E" w:rsidRDefault="0009342E" w:rsidP="0009342E">
      <w:pPr>
        <w:shd w:val="clear" w:color="auto" w:fill="FFFFFF" w:themeFill="background1"/>
        <w:rPr>
          <w:rFonts w:cs="Arial"/>
          <w:b/>
          <w:sz w:val="24"/>
          <w:u w:val="single"/>
        </w:rPr>
      </w:pPr>
    </w:p>
    <w:p w14:paraId="0DE35EF5" w14:textId="77777777" w:rsidR="0009342E" w:rsidRDefault="0009342E" w:rsidP="0009342E">
      <w:pPr>
        <w:shd w:val="clear" w:color="auto" w:fill="FFFFFF" w:themeFill="background1"/>
        <w:rPr>
          <w:rFonts w:cs="Arial"/>
          <w:b/>
          <w:sz w:val="24"/>
          <w:u w:val="single"/>
        </w:rPr>
      </w:pPr>
    </w:p>
    <w:p w14:paraId="66BE9E90" w14:textId="77777777" w:rsidR="0009342E" w:rsidRDefault="0009342E" w:rsidP="0009342E">
      <w:pPr>
        <w:shd w:val="clear" w:color="auto" w:fill="FFFFFF" w:themeFill="background1"/>
        <w:rPr>
          <w:rFonts w:cs="Arial"/>
          <w:b/>
          <w:sz w:val="24"/>
          <w:u w:val="single"/>
        </w:rPr>
      </w:pPr>
    </w:p>
    <w:p w14:paraId="39D5F80B" w14:textId="77777777" w:rsidR="0009342E" w:rsidRDefault="0009342E" w:rsidP="0009342E">
      <w:pPr>
        <w:shd w:val="clear" w:color="auto" w:fill="FFFFFF" w:themeFill="background1"/>
        <w:rPr>
          <w:rFonts w:cs="Arial"/>
          <w:b/>
          <w:sz w:val="24"/>
          <w:u w:val="single"/>
        </w:rPr>
      </w:pPr>
    </w:p>
    <w:p w14:paraId="60998FE4" w14:textId="77777777" w:rsidR="0009342E" w:rsidRDefault="0009342E" w:rsidP="0009342E">
      <w:pPr>
        <w:shd w:val="clear" w:color="auto" w:fill="FFFFFF" w:themeFill="background1"/>
        <w:rPr>
          <w:rFonts w:cs="Arial"/>
          <w:b/>
          <w:sz w:val="24"/>
          <w:u w:val="single"/>
        </w:rPr>
      </w:pPr>
    </w:p>
    <w:p w14:paraId="7E320C1E" w14:textId="77777777" w:rsidR="0009342E" w:rsidRDefault="0009342E" w:rsidP="0009342E">
      <w:pPr>
        <w:shd w:val="clear" w:color="auto" w:fill="FFFFFF" w:themeFill="background1"/>
        <w:rPr>
          <w:rFonts w:cs="Arial"/>
          <w:b/>
          <w:sz w:val="24"/>
          <w:u w:val="single"/>
        </w:rPr>
      </w:pPr>
    </w:p>
    <w:p w14:paraId="6107E97C" w14:textId="77777777" w:rsidR="0009342E" w:rsidRDefault="0009342E" w:rsidP="0009342E">
      <w:pPr>
        <w:shd w:val="clear" w:color="auto" w:fill="FFFFFF" w:themeFill="background1"/>
        <w:rPr>
          <w:rFonts w:cs="Arial"/>
          <w:b/>
          <w:sz w:val="24"/>
          <w:u w:val="single"/>
        </w:rPr>
      </w:pPr>
    </w:p>
    <w:p w14:paraId="07952D5E" w14:textId="77777777" w:rsidR="0009342E" w:rsidRDefault="0009342E" w:rsidP="0009342E">
      <w:pPr>
        <w:shd w:val="clear" w:color="auto" w:fill="FFFFFF" w:themeFill="background1"/>
        <w:rPr>
          <w:rFonts w:cs="Arial"/>
          <w:b/>
          <w:sz w:val="24"/>
          <w:u w:val="single"/>
        </w:rPr>
      </w:pPr>
    </w:p>
    <w:p w14:paraId="00FA112C" w14:textId="77777777" w:rsidR="0009342E" w:rsidRDefault="0009342E" w:rsidP="0009342E">
      <w:pPr>
        <w:shd w:val="clear" w:color="auto" w:fill="FFFFFF" w:themeFill="background1"/>
        <w:rPr>
          <w:rFonts w:cs="Arial"/>
          <w:b/>
          <w:sz w:val="24"/>
          <w:u w:val="single"/>
        </w:rPr>
      </w:pPr>
    </w:p>
    <w:p w14:paraId="147163EF" w14:textId="77777777" w:rsidR="0009342E" w:rsidRDefault="0009342E" w:rsidP="0009342E">
      <w:pPr>
        <w:shd w:val="clear" w:color="auto" w:fill="FFFFFF" w:themeFill="background1"/>
        <w:rPr>
          <w:rFonts w:cs="Arial"/>
          <w:b/>
          <w:sz w:val="24"/>
          <w:u w:val="single"/>
        </w:rPr>
      </w:pPr>
    </w:p>
    <w:p w14:paraId="5D137BF9" w14:textId="77777777" w:rsidR="0009342E" w:rsidRDefault="0009342E" w:rsidP="0009342E">
      <w:pPr>
        <w:shd w:val="clear" w:color="auto" w:fill="FFFFFF" w:themeFill="background1"/>
        <w:rPr>
          <w:rFonts w:cs="Arial"/>
          <w:b/>
          <w:sz w:val="24"/>
          <w:u w:val="single"/>
        </w:rPr>
      </w:pPr>
    </w:p>
    <w:p w14:paraId="4F87F4FB" w14:textId="77777777" w:rsidR="0009342E" w:rsidRDefault="0009342E" w:rsidP="0009342E">
      <w:pPr>
        <w:shd w:val="clear" w:color="auto" w:fill="FFFFFF" w:themeFill="background1"/>
        <w:rPr>
          <w:rFonts w:cs="Arial"/>
          <w:b/>
          <w:sz w:val="24"/>
          <w:u w:val="single"/>
        </w:rPr>
      </w:pPr>
    </w:p>
    <w:p w14:paraId="2DCE2A89" w14:textId="77777777" w:rsidR="0009342E" w:rsidRDefault="0009342E" w:rsidP="0009342E">
      <w:pPr>
        <w:shd w:val="clear" w:color="auto" w:fill="FFFFFF" w:themeFill="background1"/>
        <w:rPr>
          <w:rFonts w:cs="Arial"/>
          <w:b/>
          <w:sz w:val="24"/>
          <w:u w:val="single"/>
        </w:rPr>
      </w:pPr>
    </w:p>
    <w:p w14:paraId="59428C14" w14:textId="77777777" w:rsidR="0009342E" w:rsidRDefault="0009342E" w:rsidP="0009342E">
      <w:pPr>
        <w:shd w:val="clear" w:color="auto" w:fill="FFFFFF" w:themeFill="background1"/>
        <w:rPr>
          <w:rFonts w:cs="Arial"/>
          <w:b/>
          <w:sz w:val="24"/>
          <w:u w:val="single"/>
        </w:rPr>
      </w:pPr>
    </w:p>
    <w:p w14:paraId="6904D1F3" w14:textId="77777777" w:rsidR="0009342E" w:rsidRDefault="0009342E" w:rsidP="0009342E">
      <w:pPr>
        <w:shd w:val="clear" w:color="auto" w:fill="FFFFFF" w:themeFill="background1"/>
        <w:rPr>
          <w:rFonts w:cs="Arial"/>
          <w:b/>
          <w:sz w:val="24"/>
          <w:u w:val="single"/>
        </w:rPr>
      </w:pPr>
    </w:p>
    <w:p w14:paraId="78F74CB0" w14:textId="77777777" w:rsidR="0009342E" w:rsidRDefault="0009342E" w:rsidP="0009342E">
      <w:pPr>
        <w:shd w:val="clear" w:color="auto" w:fill="FFFFFF" w:themeFill="background1"/>
        <w:rPr>
          <w:rFonts w:cs="Arial"/>
          <w:b/>
          <w:sz w:val="24"/>
          <w:u w:val="single"/>
        </w:rPr>
      </w:pPr>
    </w:p>
    <w:p w14:paraId="4245EDFB" w14:textId="77777777" w:rsidR="0009342E" w:rsidRDefault="0009342E" w:rsidP="0009342E">
      <w:pPr>
        <w:shd w:val="clear" w:color="auto" w:fill="FFFFFF" w:themeFill="background1"/>
        <w:rPr>
          <w:rFonts w:cs="Arial"/>
          <w:b/>
          <w:sz w:val="24"/>
          <w:u w:val="single"/>
        </w:rPr>
      </w:pPr>
    </w:p>
    <w:p w14:paraId="0FC77B58" w14:textId="77777777" w:rsidR="0009342E" w:rsidRDefault="0009342E" w:rsidP="0009342E">
      <w:pPr>
        <w:shd w:val="clear" w:color="auto" w:fill="FFFFFF" w:themeFill="background1"/>
        <w:rPr>
          <w:rFonts w:cs="Arial"/>
          <w:b/>
          <w:sz w:val="24"/>
          <w:u w:val="single"/>
        </w:rPr>
      </w:pPr>
    </w:p>
    <w:p w14:paraId="72D3AB8B" w14:textId="77777777" w:rsidR="0009342E" w:rsidRDefault="0009342E" w:rsidP="0009342E">
      <w:pPr>
        <w:shd w:val="clear" w:color="auto" w:fill="FFFFFF" w:themeFill="background1"/>
        <w:rPr>
          <w:rFonts w:cs="Arial"/>
          <w:b/>
          <w:sz w:val="24"/>
          <w:u w:val="single"/>
        </w:rPr>
      </w:pPr>
    </w:p>
    <w:p w14:paraId="3D68E5C3" w14:textId="77777777" w:rsidR="0009342E" w:rsidRDefault="0009342E" w:rsidP="0009342E">
      <w:pPr>
        <w:shd w:val="clear" w:color="auto" w:fill="FFFFFF" w:themeFill="background1"/>
        <w:rPr>
          <w:rFonts w:cs="Arial"/>
          <w:b/>
          <w:sz w:val="24"/>
          <w:u w:val="single"/>
        </w:rPr>
      </w:pPr>
    </w:p>
    <w:p w14:paraId="7C4343D3" w14:textId="77777777" w:rsidR="0009342E" w:rsidRDefault="0009342E" w:rsidP="0009342E">
      <w:pPr>
        <w:shd w:val="clear" w:color="auto" w:fill="FFFFFF" w:themeFill="background1"/>
        <w:rPr>
          <w:rFonts w:cs="Arial"/>
          <w:b/>
          <w:sz w:val="24"/>
          <w:u w:val="single"/>
        </w:rPr>
      </w:pPr>
    </w:p>
    <w:p w14:paraId="3B8DFBA0" w14:textId="77777777" w:rsidR="0009342E" w:rsidRDefault="0009342E" w:rsidP="0009342E">
      <w:pPr>
        <w:shd w:val="clear" w:color="auto" w:fill="FFFFFF" w:themeFill="background1"/>
        <w:rPr>
          <w:rFonts w:cs="Arial"/>
          <w:b/>
          <w:sz w:val="24"/>
          <w:u w:val="single"/>
        </w:rPr>
      </w:pPr>
    </w:p>
    <w:p w14:paraId="50FAFA46" w14:textId="77777777" w:rsidR="0009342E" w:rsidRDefault="0009342E" w:rsidP="0009342E">
      <w:pPr>
        <w:shd w:val="clear" w:color="auto" w:fill="FFFFFF" w:themeFill="background1"/>
        <w:rPr>
          <w:rFonts w:cs="Arial"/>
          <w:b/>
          <w:sz w:val="24"/>
          <w:u w:val="single"/>
        </w:rPr>
      </w:pPr>
    </w:p>
    <w:p w14:paraId="47601E67" w14:textId="77777777" w:rsidR="0009342E" w:rsidRDefault="0009342E" w:rsidP="0009342E">
      <w:pPr>
        <w:shd w:val="clear" w:color="auto" w:fill="FFFFFF" w:themeFill="background1"/>
        <w:rPr>
          <w:rFonts w:cs="Arial"/>
          <w:b/>
          <w:sz w:val="24"/>
          <w:u w:val="single"/>
        </w:rPr>
      </w:pPr>
    </w:p>
    <w:p w14:paraId="4D7B407D" w14:textId="77777777" w:rsidR="0009342E" w:rsidRDefault="0009342E" w:rsidP="0009342E">
      <w:pPr>
        <w:shd w:val="clear" w:color="auto" w:fill="FFFFFF" w:themeFill="background1"/>
        <w:rPr>
          <w:rFonts w:cs="Arial"/>
          <w:b/>
          <w:sz w:val="24"/>
          <w:u w:val="single"/>
        </w:rPr>
      </w:pPr>
    </w:p>
    <w:p w14:paraId="0C65EAE8" w14:textId="77777777" w:rsidR="0009342E" w:rsidRDefault="0009342E" w:rsidP="0009342E">
      <w:pPr>
        <w:shd w:val="clear" w:color="auto" w:fill="FFFFFF" w:themeFill="background1"/>
        <w:rPr>
          <w:rFonts w:cs="Arial"/>
          <w:b/>
          <w:sz w:val="24"/>
          <w:u w:val="single"/>
        </w:rPr>
      </w:pPr>
    </w:p>
    <w:p w14:paraId="3CF1848C" w14:textId="77777777" w:rsidR="0009342E" w:rsidRPr="00D744F7" w:rsidRDefault="0009342E" w:rsidP="0009342E">
      <w:pPr>
        <w:shd w:val="clear" w:color="auto" w:fill="FFFFFF" w:themeFill="background1"/>
        <w:rPr>
          <w:rFonts w:cs="Arial"/>
          <w:b/>
          <w:sz w:val="24"/>
          <w:u w:val="single"/>
        </w:rPr>
      </w:pPr>
    </w:p>
    <w:p w14:paraId="73BC5B76" w14:textId="77777777" w:rsidR="0009342E" w:rsidRPr="00D744F7" w:rsidRDefault="0009342E" w:rsidP="0009342E">
      <w:pPr>
        <w:shd w:val="clear" w:color="auto" w:fill="FFFFFF" w:themeFill="background1"/>
        <w:rPr>
          <w:rFonts w:cs="Arial"/>
          <w:b/>
          <w:sz w:val="24"/>
          <w:u w:val="single"/>
        </w:rPr>
      </w:pPr>
    </w:p>
    <w:p w14:paraId="1C0DC63D" w14:textId="77777777" w:rsidR="0009342E" w:rsidRPr="00D744F7" w:rsidRDefault="0009342E" w:rsidP="0009342E">
      <w:pPr>
        <w:shd w:val="clear" w:color="auto" w:fill="FFFFFF" w:themeFill="background1"/>
        <w:rPr>
          <w:rFonts w:cs="Arial"/>
          <w:b/>
          <w:sz w:val="24"/>
          <w:u w:val="single"/>
        </w:rPr>
      </w:pPr>
    </w:p>
    <w:p w14:paraId="577ADC1D" w14:textId="77777777" w:rsidR="0009342E" w:rsidRPr="00D744F7" w:rsidRDefault="0009342E" w:rsidP="0009342E">
      <w:pPr>
        <w:shd w:val="clear" w:color="auto" w:fill="FFFFFF" w:themeFill="background1"/>
        <w:rPr>
          <w:rFonts w:cs="Arial"/>
          <w:b/>
          <w:sz w:val="24"/>
          <w:u w:val="single"/>
        </w:rPr>
      </w:pPr>
    </w:p>
    <w:p w14:paraId="1F5B2917" w14:textId="77777777" w:rsidR="0009342E" w:rsidRPr="00D744F7" w:rsidRDefault="0009342E" w:rsidP="0009342E">
      <w:pPr>
        <w:shd w:val="clear" w:color="auto" w:fill="FFFFFF" w:themeFill="background1"/>
        <w:rPr>
          <w:rFonts w:cs="Arial"/>
          <w:b/>
          <w:sz w:val="24"/>
          <w:u w:val="single"/>
        </w:rPr>
      </w:pPr>
    </w:p>
    <w:p w14:paraId="0744280F" w14:textId="77777777" w:rsidR="0009342E" w:rsidRPr="00D744F7" w:rsidRDefault="0009342E" w:rsidP="0009342E">
      <w:pPr>
        <w:shd w:val="clear" w:color="auto" w:fill="FFFFFF" w:themeFill="background1"/>
        <w:rPr>
          <w:rFonts w:cs="Arial"/>
          <w:b/>
          <w:sz w:val="24"/>
          <w:u w:val="single"/>
        </w:rPr>
      </w:pPr>
    </w:p>
    <w:p w14:paraId="5CC16C9D" w14:textId="77777777" w:rsidR="0009342E" w:rsidRPr="00D744F7" w:rsidRDefault="0009342E" w:rsidP="0009342E">
      <w:pPr>
        <w:shd w:val="clear" w:color="auto" w:fill="FFFFFF" w:themeFill="background1"/>
        <w:rPr>
          <w:rFonts w:cs="Arial"/>
          <w:b/>
          <w:sz w:val="24"/>
          <w:u w:val="single"/>
        </w:rPr>
      </w:pPr>
    </w:p>
    <w:p w14:paraId="0370A07A" w14:textId="77777777" w:rsidR="0009342E" w:rsidRPr="00D744F7" w:rsidRDefault="0009342E" w:rsidP="0009342E">
      <w:pPr>
        <w:shd w:val="clear" w:color="auto" w:fill="FFFFFF" w:themeFill="background1"/>
        <w:rPr>
          <w:rFonts w:cs="Arial"/>
          <w:b/>
          <w:sz w:val="24"/>
          <w:u w:val="single"/>
        </w:rPr>
      </w:pPr>
    </w:p>
    <w:p w14:paraId="12C908D8" w14:textId="77777777" w:rsidR="0009342E" w:rsidRPr="00D744F7" w:rsidRDefault="0009342E" w:rsidP="0009342E">
      <w:pPr>
        <w:shd w:val="clear" w:color="auto" w:fill="FFFFFF" w:themeFill="background1"/>
        <w:rPr>
          <w:rFonts w:cs="Arial"/>
          <w:b/>
          <w:sz w:val="24"/>
          <w:u w:val="single"/>
        </w:rPr>
      </w:pPr>
    </w:p>
    <w:p w14:paraId="4564F380" w14:textId="77777777" w:rsidR="0009342E" w:rsidRPr="00D744F7" w:rsidRDefault="0009342E" w:rsidP="0009342E">
      <w:pPr>
        <w:shd w:val="clear" w:color="auto" w:fill="FFFFFF" w:themeFill="background1"/>
        <w:rPr>
          <w:rFonts w:cs="Arial"/>
          <w:b/>
          <w:sz w:val="24"/>
          <w:u w:val="single"/>
        </w:rPr>
      </w:pPr>
    </w:p>
    <w:p w14:paraId="4CDE55B5" w14:textId="77777777" w:rsidR="0009342E" w:rsidRPr="00D744F7" w:rsidRDefault="0009342E" w:rsidP="0009342E">
      <w:pPr>
        <w:shd w:val="clear" w:color="auto" w:fill="FFFFFF" w:themeFill="background1"/>
        <w:rPr>
          <w:rFonts w:cs="Arial"/>
          <w:b/>
          <w:sz w:val="24"/>
          <w:u w:val="single"/>
        </w:rPr>
      </w:pPr>
    </w:p>
    <w:p w14:paraId="088AE34A" w14:textId="77777777" w:rsidR="0009342E" w:rsidRPr="00D744F7" w:rsidRDefault="0009342E" w:rsidP="0009342E">
      <w:pPr>
        <w:shd w:val="clear" w:color="auto" w:fill="FFFFFF" w:themeFill="background1"/>
        <w:rPr>
          <w:rFonts w:cs="Arial"/>
          <w:b/>
          <w:sz w:val="24"/>
          <w:u w:val="single"/>
        </w:rPr>
      </w:pPr>
    </w:p>
    <w:p w14:paraId="533E3BE3" w14:textId="77777777" w:rsidR="0009342E" w:rsidRDefault="0009342E" w:rsidP="0009342E"/>
    <w:p w14:paraId="69E19ED4" w14:textId="77777777" w:rsidR="0009342E" w:rsidRDefault="0009342E" w:rsidP="00C32774">
      <w:pPr>
        <w:jc w:val="center"/>
        <w:rPr>
          <w:b/>
          <w:bCs/>
          <w:sz w:val="28"/>
          <w:szCs w:val="28"/>
          <w:u w:val="single"/>
        </w:rPr>
      </w:pPr>
    </w:p>
    <w:p w14:paraId="580D32ED" w14:textId="74990A5D" w:rsidR="005E4AFB" w:rsidRPr="002110A0" w:rsidRDefault="0009342E" w:rsidP="00C32774">
      <w:pPr>
        <w:jc w:val="center"/>
        <w:rPr>
          <w:b/>
          <w:bCs/>
          <w:sz w:val="28"/>
          <w:szCs w:val="28"/>
          <w:u w:val="single"/>
        </w:rPr>
      </w:pPr>
      <w:r w:rsidRPr="000870EF">
        <w:rPr>
          <w:noProof/>
          <w:lang w:eastAsia="en-GB"/>
        </w:rPr>
        <mc:AlternateContent>
          <mc:Choice Requires="wps">
            <w:drawing>
              <wp:anchor distT="45720" distB="45720" distL="114300" distR="114300" simplePos="0" relativeHeight="251659776" behindDoc="0" locked="0" layoutInCell="1" allowOverlap="1" wp14:anchorId="19DA8C58" wp14:editId="10AFDF53">
                <wp:simplePos x="0" y="0"/>
                <wp:positionH relativeFrom="margin">
                  <wp:posOffset>3710305</wp:posOffset>
                </wp:positionH>
                <wp:positionV relativeFrom="margin">
                  <wp:posOffset>-155575</wp:posOffset>
                </wp:positionV>
                <wp:extent cx="2851785" cy="268605"/>
                <wp:effectExtent l="8255" t="7620" r="698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8605"/>
                        </a:xfrm>
                        <a:prstGeom prst="rect">
                          <a:avLst/>
                        </a:prstGeom>
                        <a:solidFill>
                          <a:srgbClr val="FFFFFF"/>
                        </a:solidFill>
                        <a:ln w="9525">
                          <a:solidFill>
                            <a:srgbClr val="000000"/>
                          </a:solidFill>
                          <a:miter lim="800000"/>
                          <a:headEnd/>
                          <a:tailEnd/>
                        </a:ln>
                      </wps:spPr>
                      <wps:txbx>
                        <w:txbxContent>
                          <w:p w14:paraId="7F4696B5" w14:textId="4EE32819" w:rsidR="00175898" w:rsidRDefault="00175898" w:rsidP="00175898">
                            <w:r>
                              <w:t>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DA8C58" id="_x0000_t202" coordsize="21600,21600" o:spt="202" path="m,l,21600r21600,l21600,xe">
                <v:stroke joinstyle="miter"/>
                <v:path gradientshapeok="t" o:connecttype="rect"/>
              </v:shapetype>
              <v:shape id="Text Box 2" o:spid="_x0000_s1027" type="#_x0000_t202" style="position:absolute;left:0;text-align:left;margin-left:292.15pt;margin-top:-12.25pt;width:224.55pt;height:21.15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">
                <v:textbox style="mso-fit-shape-to-text:t">
                  <w:txbxContent>
                    <w:p w14:paraId="7F4696B5" w14:textId="4EE32819" w:rsidR="00175898" w:rsidRDefault="00175898" w:rsidP="00175898">
                      <w:r>
                        <w:t>Name:</w:t>
                      </w:r>
                    </w:p>
                  </w:txbxContent>
                </v:textbox>
                <w10:wrap type="square" anchorx="margin" anchory="margin"/>
              </v:shape>
            </w:pict>
          </mc:Fallback>
        </mc:AlternateContent>
      </w:r>
      <w:r w:rsidR="00C32774" w:rsidRPr="4AE83512">
        <w:rPr>
          <w:b/>
          <w:bCs/>
          <w:sz w:val="28"/>
          <w:szCs w:val="28"/>
          <w:u w:val="single"/>
        </w:rPr>
        <w:t>Social Media Policy and Declaration</w:t>
      </w:r>
      <w:r>
        <w:rPr>
          <w:b/>
          <w:bCs/>
          <w:sz w:val="28"/>
          <w:szCs w:val="28"/>
          <w:u w:val="single"/>
        </w:rPr>
        <w:t xml:space="preserve"> </w:t>
      </w:r>
    </w:p>
    <w:p w14:paraId="0D67834B" w14:textId="63E9F85B" w:rsidR="005E4AFB" w:rsidRPr="0009342E" w:rsidRDefault="002A5294" w:rsidP="008107A1">
      <w:pPr>
        <w:pStyle w:val="Paragraphwithspace"/>
        <w:rPr>
          <w:rFonts w:eastAsia="Calibri"/>
          <w:sz w:val="24"/>
        </w:rPr>
      </w:pPr>
      <w:r w:rsidRPr="0009342E">
        <w:rPr>
          <w:sz w:val="24"/>
        </w:rPr>
        <w:t>The purpose of the policy is to provide clarity to all school staff</w:t>
      </w:r>
      <w:r w:rsidR="00024360" w:rsidRPr="0009342E">
        <w:rPr>
          <w:sz w:val="24"/>
        </w:rPr>
        <w:t xml:space="preserve"> </w:t>
      </w:r>
      <w:r w:rsidRPr="0009342E">
        <w:rPr>
          <w:sz w:val="24"/>
        </w:rPr>
        <w:t>on the use o</w:t>
      </w:r>
      <w:r w:rsidR="005E4AFB" w:rsidRPr="0009342E">
        <w:rPr>
          <w:sz w:val="24"/>
        </w:rPr>
        <w:t>f any social media</w:t>
      </w:r>
      <w:r w:rsidR="002110A0" w:rsidRPr="0009342E">
        <w:rPr>
          <w:sz w:val="24"/>
        </w:rPr>
        <w:t>.</w:t>
      </w:r>
      <w:r w:rsidR="005E4AFB" w:rsidRPr="0009342E">
        <w:rPr>
          <w:sz w:val="24"/>
        </w:rPr>
        <w:t xml:space="preserve"> </w:t>
      </w:r>
      <w:r w:rsidR="005E4AFB" w:rsidRPr="0009342E">
        <w:rPr>
          <w:rFonts w:eastAsia="Calibri"/>
          <w:sz w:val="24"/>
        </w:rPr>
        <w:t xml:space="preserve">Social media is a broad term for any kind of </w:t>
      </w:r>
      <w:r w:rsidR="005E4AFB" w:rsidRPr="0009342E">
        <w:rPr>
          <w:rFonts w:eastAsia="Calibri"/>
          <w:b/>
          <w:bCs/>
          <w:i/>
          <w:iCs/>
          <w:sz w:val="24"/>
        </w:rPr>
        <w:t>platform which enables people to directly interact with each other</w:t>
      </w:r>
      <w:r w:rsidR="002110A0" w:rsidRPr="0009342E">
        <w:rPr>
          <w:rFonts w:eastAsia="Calibri"/>
          <w:b/>
          <w:bCs/>
          <w:i/>
          <w:iCs/>
          <w:sz w:val="24"/>
        </w:rPr>
        <w:t xml:space="preserve">. </w:t>
      </w:r>
      <w:r w:rsidR="005E4AFB" w:rsidRPr="0009342E">
        <w:rPr>
          <w:rFonts w:eastAsia="Calibri"/>
          <w:sz w:val="24"/>
        </w:rPr>
        <w:t>However</w:t>
      </w:r>
      <w:r w:rsidR="00175898" w:rsidRPr="0009342E">
        <w:rPr>
          <w:rFonts w:eastAsia="Calibri"/>
          <w:sz w:val="24"/>
        </w:rPr>
        <w:t>,</w:t>
      </w:r>
      <w:r w:rsidR="005E4AFB" w:rsidRPr="0009342E">
        <w:rPr>
          <w:rFonts w:eastAsia="Calibri"/>
          <w:sz w:val="24"/>
        </w:rPr>
        <w:t xml:space="preserve"> some games and video sharing platforms have social media elements to them.</w:t>
      </w:r>
      <w:r w:rsidR="005E4AFB" w:rsidRPr="0009342E">
        <w:rPr>
          <w:sz w:val="24"/>
        </w:rPr>
        <w:t xml:space="preserve"> The principles set out in this policy must be followed irrespective of the electronic medium.</w:t>
      </w:r>
    </w:p>
    <w:p w14:paraId="327CD317" w14:textId="77777777" w:rsidR="00024360" w:rsidRPr="0009342E" w:rsidRDefault="00024360" w:rsidP="008107A1">
      <w:pPr>
        <w:pStyle w:val="Paragraphwithspace"/>
        <w:rPr>
          <w:sz w:val="24"/>
        </w:rPr>
      </w:pPr>
      <w:r w:rsidRPr="0009342E">
        <w:rPr>
          <w:sz w:val="24"/>
        </w:rPr>
        <w:t xml:space="preserve">Any member of staff can have an account on a social </w:t>
      </w:r>
      <w:r w:rsidR="005E4AFB" w:rsidRPr="0009342E">
        <w:rPr>
          <w:sz w:val="24"/>
        </w:rPr>
        <w:t>media</w:t>
      </w:r>
      <w:r w:rsidR="005F77C9" w:rsidRPr="0009342E">
        <w:rPr>
          <w:sz w:val="24"/>
        </w:rPr>
        <w:t xml:space="preserve">. </w:t>
      </w:r>
      <w:r w:rsidRPr="0009342E">
        <w:rPr>
          <w:sz w:val="24"/>
        </w:rPr>
        <w:t xml:space="preserve">However, it is the responsibility of the individual to ensure that anything placed on the </w:t>
      </w:r>
      <w:r w:rsidR="005E4AFB" w:rsidRPr="0009342E">
        <w:rPr>
          <w:sz w:val="24"/>
        </w:rPr>
        <w:t>social media</w:t>
      </w:r>
      <w:r w:rsidRPr="0009342E">
        <w:rPr>
          <w:sz w:val="24"/>
        </w:rPr>
        <w:t xml:space="preserve"> is appropriate and meets the standards expected of professional teachers and school support staff. </w:t>
      </w:r>
    </w:p>
    <w:p w14:paraId="1497B0C3" w14:textId="3C11906A" w:rsidR="00140DBF" w:rsidRPr="0009342E" w:rsidRDefault="005E4AFB" w:rsidP="008107A1">
      <w:pPr>
        <w:pStyle w:val="Paragraphwithspace"/>
        <w:rPr>
          <w:sz w:val="24"/>
        </w:rPr>
      </w:pPr>
      <w:r w:rsidRPr="0009342E">
        <w:rPr>
          <w:sz w:val="24"/>
        </w:rPr>
        <w:t>It is the responsibility of s</w:t>
      </w:r>
      <w:r w:rsidR="00140DBF" w:rsidRPr="0009342E">
        <w:rPr>
          <w:sz w:val="24"/>
        </w:rPr>
        <w:t xml:space="preserve">taff members to </w:t>
      </w:r>
      <w:r w:rsidR="00B6195F" w:rsidRPr="0009342E">
        <w:rPr>
          <w:sz w:val="24"/>
        </w:rPr>
        <w:t>remain vigilant and ensure that they</w:t>
      </w:r>
      <w:r w:rsidRPr="0009342E">
        <w:rPr>
          <w:sz w:val="24"/>
        </w:rPr>
        <w:t xml:space="preserve"> regularly</w:t>
      </w:r>
      <w:r w:rsidR="00140DBF" w:rsidRPr="0009342E">
        <w:rPr>
          <w:sz w:val="24"/>
        </w:rPr>
        <w:t xml:space="preserve"> </w:t>
      </w:r>
      <w:r w:rsidR="00527225" w:rsidRPr="0009342E">
        <w:rPr>
          <w:sz w:val="24"/>
        </w:rPr>
        <w:t>review</w:t>
      </w:r>
      <w:r w:rsidR="00024360" w:rsidRPr="0009342E">
        <w:rPr>
          <w:sz w:val="24"/>
        </w:rPr>
        <w:t xml:space="preserve"> privacy levels of their</w:t>
      </w:r>
      <w:r w:rsidR="00B34ACA" w:rsidRPr="0009342E">
        <w:rPr>
          <w:sz w:val="24"/>
        </w:rPr>
        <w:t xml:space="preserve"> </w:t>
      </w:r>
      <w:r w:rsidR="00D3341A" w:rsidRPr="0009342E">
        <w:rPr>
          <w:sz w:val="24"/>
        </w:rPr>
        <w:t>s</w:t>
      </w:r>
      <w:r w:rsidR="004E5435" w:rsidRPr="0009342E">
        <w:rPr>
          <w:sz w:val="24"/>
        </w:rPr>
        <w:t>ocial</w:t>
      </w:r>
      <w:r w:rsidRPr="0009342E">
        <w:rPr>
          <w:sz w:val="24"/>
        </w:rPr>
        <w:t xml:space="preserve"> media accounts </w:t>
      </w:r>
      <w:r w:rsidR="0083705B" w:rsidRPr="0009342E">
        <w:rPr>
          <w:sz w:val="24"/>
        </w:rPr>
        <w:t>t</w:t>
      </w:r>
      <w:r w:rsidR="00885421" w:rsidRPr="0009342E">
        <w:rPr>
          <w:sz w:val="24"/>
        </w:rPr>
        <w:t>o ensure they are ‘</w:t>
      </w:r>
      <w:r w:rsidR="00527225" w:rsidRPr="0009342E">
        <w:rPr>
          <w:sz w:val="24"/>
        </w:rPr>
        <w:t>restricted</w:t>
      </w:r>
      <w:r w:rsidR="00885421" w:rsidRPr="0009342E">
        <w:rPr>
          <w:sz w:val="24"/>
        </w:rPr>
        <w:t xml:space="preserve">’, </w:t>
      </w:r>
      <w:r w:rsidR="00140DBF" w:rsidRPr="0009342E">
        <w:rPr>
          <w:sz w:val="24"/>
        </w:rPr>
        <w:t xml:space="preserve">and </w:t>
      </w:r>
      <w:r w:rsidR="00A03858" w:rsidRPr="0009342E">
        <w:rPr>
          <w:sz w:val="24"/>
        </w:rPr>
        <w:t xml:space="preserve">to </w:t>
      </w:r>
      <w:r w:rsidR="00140DBF" w:rsidRPr="0009342E">
        <w:rPr>
          <w:sz w:val="24"/>
        </w:rPr>
        <w:t>protect their own privacy</w:t>
      </w:r>
      <w:r w:rsidR="00024360" w:rsidRPr="0009342E">
        <w:rPr>
          <w:sz w:val="24"/>
        </w:rPr>
        <w:t>.</w:t>
      </w:r>
      <w:r w:rsidR="00A03858" w:rsidRPr="0009342E">
        <w:rPr>
          <w:sz w:val="24"/>
        </w:rPr>
        <w:t xml:space="preserve"> </w:t>
      </w:r>
      <w:r w:rsidR="009B294E" w:rsidRPr="0009342E">
        <w:rPr>
          <w:sz w:val="24"/>
        </w:rPr>
        <w:t>This does not negate responsibility for the requirements below.</w:t>
      </w:r>
    </w:p>
    <w:p w14:paraId="08DDFAE4" w14:textId="6A5C1CA2" w:rsidR="00551778" w:rsidRPr="0009342E" w:rsidRDefault="00551778" w:rsidP="008107A1">
      <w:pPr>
        <w:pStyle w:val="Paragraphwithspace"/>
        <w:rPr>
          <w:sz w:val="24"/>
        </w:rPr>
      </w:pPr>
      <w:r w:rsidRPr="0009342E">
        <w:rPr>
          <w:sz w:val="24"/>
        </w:rPr>
        <w:t>Members of staff are also advised to be cautious</w:t>
      </w:r>
      <w:r w:rsidR="00EB6424" w:rsidRPr="0009342E">
        <w:rPr>
          <w:sz w:val="24"/>
        </w:rPr>
        <w:t xml:space="preserve"> about closed WhatsApp groups or similar, in that someone within the group </w:t>
      </w:r>
      <w:r w:rsidR="00624290" w:rsidRPr="0009342E">
        <w:rPr>
          <w:sz w:val="24"/>
        </w:rPr>
        <w:t xml:space="preserve">could </w:t>
      </w:r>
      <w:r w:rsidR="00EB6424" w:rsidRPr="0009342E">
        <w:rPr>
          <w:sz w:val="24"/>
        </w:rPr>
        <w:t>choose to share the content.</w:t>
      </w:r>
    </w:p>
    <w:p w14:paraId="50AEC65E" w14:textId="77777777" w:rsidR="002110A0" w:rsidRPr="0009342E" w:rsidRDefault="002A5294" w:rsidP="008107A1">
      <w:pPr>
        <w:pStyle w:val="Paragraphwithspace"/>
        <w:rPr>
          <w:sz w:val="24"/>
        </w:rPr>
      </w:pPr>
      <w:r w:rsidRPr="0009342E">
        <w:rPr>
          <w:sz w:val="24"/>
        </w:rPr>
        <w:t xml:space="preserve">The policy relates to </w:t>
      </w:r>
      <w:r w:rsidR="00D053CF" w:rsidRPr="0009342E">
        <w:rPr>
          <w:sz w:val="24"/>
        </w:rPr>
        <w:t xml:space="preserve">contact with </w:t>
      </w:r>
      <w:r w:rsidRPr="0009342E">
        <w:rPr>
          <w:sz w:val="24"/>
        </w:rPr>
        <w:t>any young person unde</w:t>
      </w:r>
      <w:r w:rsidR="005E4AFB" w:rsidRPr="0009342E">
        <w:rPr>
          <w:sz w:val="24"/>
        </w:rPr>
        <w:t>r 19 years of age, any ‘looked a</w:t>
      </w:r>
      <w:r w:rsidRPr="0009342E">
        <w:rPr>
          <w:sz w:val="24"/>
        </w:rPr>
        <w:t>fter child’ under the age of 21 years of age, and any young person with special educational needs under the age of 24 years of age.</w:t>
      </w:r>
      <w:r w:rsidR="00ED582F" w:rsidRPr="0009342E">
        <w:rPr>
          <w:sz w:val="24"/>
        </w:rPr>
        <w:t xml:space="preserve"> </w:t>
      </w:r>
    </w:p>
    <w:p w14:paraId="2A0EA4FB" w14:textId="01AFCF42" w:rsidR="002A5294" w:rsidRPr="0009342E" w:rsidRDefault="002A5294" w:rsidP="008107A1">
      <w:pPr>
        <w:pStyle w:val="Paragraphwithspace"/>
        <w:rPr>
          <w:b/>
          <w:bCs/>
          <w:i/>
          <w:iCs/>
          <w:sz w:val="24"/>
        </w:rPr>
      </w:pPr>
      <w:r w:rsidRPr="0009342E">
        <w:rPr>
          <w:b/>
          <w:bCs/>
          <w:i/>
          <w:iCs/>
          <w:sz w:val="24"/>
        </w:rPr>
        <w:t xml:space="preserve">NB School employees who have their own social </w:t>
      </w:r>
      <w:r w:rsidR="005E4AFB" w:rsidRPr="0009342E">
        <w:rPr>
          <w:b/>
          <w:bCs/>
          <w:i/>
          <w:iCs/>
          <w:sz w:val="24"/>
        </w:rPr>
        <w:t xml:space="preserve">media accounts </w:t>
      </w:r>
      <w:r w:rsidRPr="0009342E">
        <w:rPr>
          <w:b/>
          <w:bCs/>
          <w:i/>
          <w:iCs/>
          <w:sz w:val="24"/>
        </w:rPr>
        <w:t>may have contact wi</w:t>
      </w:r>
      <w:r w:rsidR="00152784" w:rsidRPr="0009342E">
        <w:rPr>
          <w:b/>
          <w:bCs/>
          <w:i/>
          <w:iCs/>
          <w:sz w:val="24"/>
        </w:rPr>
        <w:t>th relatives</w:t>
      </w:r>
      <w:r w:rsidR="00ED582F" w:rsidRPr="0009342E">
        <w:rPr>
          <w:b/>
          <w:bCs/>
          <w:i/>
          <w:iCs/>
          <w:sz w:val="24"/>
        </w:rPr>
        <w:t>/</w:t>
      </w:r>
      <w:r w:rsidR="00152784" w:rsidRPr="0009342E">
        <w:rPr>
          <w:b/>
          <w:bCs/>
          <w:i/>
          <w:iCs/>
          <w:sz w:val="24"/>
        </w:rPr>
        <w:t xml:space="preserve"> family </w:t>
      </w:r>
      <w:r w:rsidR="00A03858" w:rsidRPr="0009342E">
        <w:rPr>
          <w:b/>
          <w:bCs/>
          <w:i/>
          <w:iCs/>
          <w:sz w:val="24"/>
        </w:rPr>
        <w:t>friends,</w:t>
      </w:r>
      <w:r w:rsidR="00152784" w:rsidRPr="0009342E">
        <w:rPr>
          <w:b/>
          <w:bCs/>
          <w:i/>
          <w:iCs/>
          <w:sz w:val="24"/>
        </w:rPr>
        <w:t xml:space="preserve"> but</w:t>
      </w:r>
      <w:r w:rsidR="003D66FE" w:rsidRPr="0009342E">
        <w:rPr>
          <w:b/>
          <w:bCs/>
          <w:i/>
          <w:iCs/>
          <w:sz w:val="24"/>
        </w:rPr>
        <w:t xml:space="preserve"> </w:t>
      </w:r>
      <w:r w:rsidR="00152784" w:rsidRPr="0009342E">
        <w:rPr>
          <w:b/>
          <w:bCs/>
          <w:i/>
          <w:iCs/>
          <w:sz w:val="24"/>
        </w:rPr>
        <w:t>a</w:t>
      </w:r>
      <w:r w:rsidRPr="0009342E">
        <w:rPr>
          <w:b/>
          <w:bCs/>
          <w:i/>
          <w:iCs/>
          <w:sz w:val="24"/>
        </w:rPr>
        <w:t>ll the requirements below would still apply</w:t>
      </w:r>
      <w:r w:rsidR="009B294E" w:rsidRPr="0009342E">
        <w:rPr>
          <w:b/>
          <w:bCs/>
          <w:i/>
          <w:iCs/>
          <w:sz w:val="24"/>
        </w:rPr>
        <w:t>.</w:t>
      </w:r>
    </w:p>
    <w:p w14:paraId="26166B1A" w14:textId="77777777" w:rsidR="00F06DFE" w:rsidRPr="0009342E" w:rsidRDefault="002A5294" w:rsidP="008107A1">
      <w:pPr>
        <w:pStyle w:val="Paragraphwithspace"/>
        <w:rPr>
          <w:sz w:val="24"/>
        </w:rPr>
      </w:pPr>
      <w:r w:rsidRPr="0009342E">
        <w:rPr>
          <w:sz w:val="24"/>
        </w:rPr>
        <w:t xml:space="preserve">All school staff </w:t>
      </w:r>
      <w:r w:rsidRPr="0009342E">
        <w:rPr>
          <w:b/>
          <w:bCs/>
          <w:sz w:val="24"/>
        </w:rPr>
        <w:t>must</w:t>
      </w:r>
      <w:r w:rsidR="00F06DFE" w:rsidRPr="0009342E">
        <w:rPr>
          <w:sz w:val="24"/>
        </w:rPr>
        <w:t>:</w:t>
      </w:r>
    </w:p>
    <w:p w14:paraId="451786C2" w14:textId="5BFCECDD" w:rsidR="002A5294" w:rsidRPr="0009342E" w:rsidRDefault="00175898" w:rsidP="008107A1">
      <w:pPr>
        <w:numPr>
          <w:ilvl w:val="0"/>
          <w:numId w:val="6"/>
        </w:numPr>
        <w:rPr>
          <w:sz w:val="24"/>
        </w:rPr>
      </w:pPr>
      <w:r w:rsidRPr="0009342E">
        <w:rPr>
          <w:sz w:val="24"/>
        </w:rPr>
        <w:t xml:space="preserve">demonstrate honesty and integrity, and uphold public trust and confidence in respect of anything placed on social </w:t>
      </w:r>
      <w:r w:rsidR="004438E9" w:rsidRPr="0009342E">
        <w:rPr>
          <w:sz w:val="24"/>
        </w:rPr>
        <w:t>media sites</w:t>
      </w:r>
    </w:p>
    <w:p w14:paraId="329990CD" w14:textId="5C39DE57" w:rsidR="002A5294" w:rsidRPr="0009342E" w:rsidRDefault="00175898" w:rsidP="008107A1">
      <w:pPr>
        <w:numPr>
          <w:ilvl w:val="0"/>
          <w:numId w:val="6"/>
        </w:numPr>
        <w:rPr>
          <w:sz w:val="24"/>
        </w:rPr>
      </w:pPr>
      <w:r w:rsidRPr="0009342E">
        <w:rPr>
          <w:sz w:val="24"/>
        </w:rPr>
        <w:t>ensure that any content they share on any social networking web site, at any time, would be deemed as appropriate, ie staff are personally responsible for ensuring that any privacy settings meet this requirement</w:t>
      </w:r>
    </w:p>
    <w:p w14:paraId="4854D786" w14:textId="7FBEF7EB" w:rsidR="002A5294" w:rsidRPr="0009342E" w:rsidRDefault="00175898" w:rsidP="008107A1">
      <w:pPr>
        <w:numPr>
          <w:ilvl w:val="0"/>
          <w:numId w:val="6"/>
        </w:numPr>
        <w:rPr>
          <w:sz w:val="24"/>
        </w:rPr>
      </w:pPr>
      <w:r w:rsidRPr="0009342E">
        <w:rPr>
          <w:sz w:val="24"/>
        </w:rPr>
        <w:t>ensure appropriate language is used at all times, for any comments placed on social networking sites</w:t>
      </w:r>
    </w:p>
    <w:p w14:paraId="79DCFB5B" w14:textId="55102198" w:rsidR="00140DBF" w:rsidRPr="0009342E" w:rsidRDefault="00175898" w:rsidP="008107A1">
      <w:pPr>
        <w:numPr>
          <w:ilvl w:val="0"/>
          <w:numId w:val="6"/>
        </w:numPr>
        <w:rPr>
          <w:sz w:val="24"/>
        </w:rPr>
      </w:pPr>
      <w:r w:rsidRPr="0009342E">
        <w:rPr>
          <w:sz w:val="24"/>
        </w:rPr>
        <w:t>ensure that any comments</w:t>
      </w:r>
      <w:r w:rsidR="00ED582F" w:rsidRPr="0009342E">
        <w:rPr>
          <w:sz w:val="24"/>
        </w:rPr>
        <w:t>/</w:t>
      </w:r>
      <w:r w:rsidRPr="0009342E">
        <w:rPr>
          <w:sz w:val="24"/>
        </w:rPr>
        <w:t>images</w:t>
      </w:r>
      <w:r w:rsidR="00ED582F" w:rsidRPr="0009342E">
        <w:rPr>
          <w:sz w:val="24"/>
        </w:rPr>
        <w:t>/videos</w:t>
      </w:r>
      <w:r w:rsidRPr="0009342E">
        <w:rPr>
          <w:sz w:val="24"/>
        </w:rPr>
        <w:t>, at any time, could not be deemed as defamatory or in breach of any relevant legislation</w:t>
      </w:r>
      <w:r w:rsidR="00ED582F" w:rsidRPr="0009342E">
        <w:rPr>
          <w:sz w:val="24"/>
        </w:rPr>
        <w:t>.</w:t>
      </w:r>
    </w:p>
    <w:p w14:paraId="2DA3BD6F" w14:textId="057AEF1E" w:rsidR="00140DBF" w:rsidRPr="0009342E" w:rsidRDefault="00175898" w:rsidP="008107A1">
      <w:pPr>
        <w:numPr>
          <w:ilvl w:val="0"/>
          <w:numId w:val="6"/>
        </w:numPr>
        <w:rPr>
          <w:sz w:val="24"/>
        </w:rPr>
      </w:pPr>
      <w:r w:rsidRPr="0009342E">
        <w:rPr>
          <w:sz w:val="24"/>
        </w:rPr>
        <w:t xml:space="preserve">decline </w:t>
      </w:r>
      <w:r w:rsidR="00A03858" w:rsidRPr="0009342E">
        <w:rPr>
          <w:sz w:val="24"/>
        </w:rPr>
        <w:t>‘</w:t>
      </w:r>
      <w:r w:rsidRPr="0009342E">
        <w:rPr>
          <w:sz w:val="24"/>
        </w:rPr>
        <w:t>friend requests’ from pupils and ex</w:t>
      </w:r>
      <w:r w:rsidR="00A03858" w:rsidRPr="0009342E">
        <w:rPr>
          <w:sz w:val="24"/>
        </w:rPr>
        <w:t>-</w:t>
      </w:r>
      <w:r w:rsidRPr="0009342E">
        <w:rPr>
          <w:sz w:val="24"/>
        </w:rPr>
        <w:t>pupils</w:t>
      </w:r>
      <w:r w:rsidR="00A03858" w:rsidRPr="0009342E">
        <w:rPr>
          <w:sz w:val="24"/>
        </w:rPr>
        <w:t>, which</w:t>
      </w:r>
      <w:r w:rsidRPr="0009342E">
        <w:rPr>
          <w:sz w:val="24"/>
        </w:rPr>
        <w:t xml:space="preserve"> they receive in their personal social media accounts (in line with the age restrictions above)</w:t>
      </w:r>
    </w:p>
    <w:p w14:paraId="7DA70A09" w14:textId="3A7BDCC2" w:rsidR="00D946E9" w:rsidRPr="0009342E" w:rsidRDefault="00175898" w:rsidP="008107A1">
      <w:pPr>
        <w:numPr>
          <w:ilvl w:val="0"/>
          <w:numId w:val="6"/>
        </w:numPr>
        <w:rPr>
          <w:sz w:val="24"/>
        </w:rPr>
      </w:pPr>
      <w:r w:rsidRPr="0009342E">
        <w:rPr>
          <w:sz w:val="24"/>
        </w:rPr>
        <w:t xml:space="preserve">notify the headteacher </w:t>
      </w:r>
      <w:r w:rsidR="001D269E" w:rsidRPr="0009342E">
        <w:rPr>
          <w:sz w:val="24"/>
        </w:rPr>
        <w:t xml:space="preserve">immediately </w:t>
      </w:r>
      <w:r w:rsidRPr="0009342E">
        <w:rPr>
          <w:sz w:val="24"/>
        </w:rPr>
        <w:t>of any malicious</w:t>
      </w:r>
      <w:r w:rsidR="001D269E" w:rsidRPr="0009342E">
        <w:rPr>
          <w:sz w:val="24"/>
        </w:rPr>
        <w:t xml:space="preserve"> or concerning </w:t>
      </w:r>
      <w:r w:rsidRPr="0009342E">
        <w:rPr>
          <w:sz w:val="24"/>
        </w:rPr>
        <w:t>post</w:t>
      </w:r>
      <w:r w:rsidR="001D269E" w:rsidRPr="0009342E">
        <w:rPr>
          <w:sz w:val="24"/>
        </w:rPr>
        <w:t>ings</w:t>
      </w:r>
    </w:p>
    <w:p w14:paraId="0145006F" w14:textId="77777777" w:rsidR="00F06DFE" w:rsidRPr="0009342E" w:rsidRDefault="002A5294" w:rsidP="008107A1">
      <w:pPr>
        <w:pStyle w:val="Paragraphwithspace"/>
        <w:rPr>
          <w:sz w:val="24"/>
        </w:rPr>
      </w:pPr>
      <w:r w:rsidRPr="0009342E">
        <w:rPr>
          <w:sz w:val="24"/>
        </w:rPr>
        <w:t xml:space="preserve">All school staff </w:t>
      </w:r>
      <w:r w:rsidRPr="0009342E">
        <w:rPr>
          <w:b/>
          <w:bCs/>
          <w:sz w:val="24"/>
        </w:rPr>
        <w:t>must not</w:t>
      </w:r>
      <w:r w:rsidR="00F06DFE" w:rsidRPr="0009342E">
        <w:rPr>
          <w:sz w:val="24"/>
        </w:rPr>
        <w:t>:</w:t>
      </w:r>
    </w:p>
    <w:p w14:paraId="4F2E5C05" w14:textId="6B5DDFA7" w:rsidR="002A5294" w:rsidRPr="0009342E" w:rsidRDefault="008107A1" w:rsidP="008107A1">
      <w:pPr>
        <w:numPr>
          <w:ilvl w:val="0"/>
          <w:numId w:val="7"/>
        </w:numPr>
        <w:rPr>
          <w:sz w:val="24"/>
        </w:rPr>
      </w:pPr>
      <w:r w:rsidRPr="0009342E">
        <w:rPr>
          <w:sz w:val="24"/>
        </w:rPr>
        <w:t>knowingly have personal contact with current</w:t>
      </w:r>
      <w:r w:rsidR="00A03858" w:rsidRPr="0009342E">
        <w:rPr>
          <w:sz w:val="24"/>
        </w:rPr>
        <w:t xml:space="preserve"> or </w:t>
      </w:r>
      <w:r w:rsidRPr="0009342E">
        <w:rPr>
          <w:sz w:val="24"/>
        </w:rPr>
        <w:t>ex</w:t>
      </w:r>
      <w:r w:rsidR="00A03858" w:rsidRPr="0009342E">
        <w:rPr>
          <w:sz w:val="24"/>
        </w:rPr>
        <w:t>-</w:t>
      </w:r>
      <w:r w:rsidRPr="0009342E">
        <w:rPr>
          <w:sz w:val="24"/>
        </w:rPr>
        <w:t>pupils, or other children or young people where there is a relationship developed as part of their ‘professional’ role, eg music tutor, on any social media</w:t>
      </w:r>
    </w:p>
    <w:p w14:paraId="408D0069" w14:textId="1C9BBBAF" w:rsidR="00B96C76" w:rsidRPr="0009342E" w:rsidRDefault="008107A1" w:rsidP="008107A1">
      <w:pPr>
        <w:numPr>
          <w:ilvl w:val="0"/>
          <w:numId w:val="7"/>
        </w:numPr>
        <w:rPr>
          <w:sz w:val="24"/>
        </w:rPr>
      </w:pPr>
      <w:r w:rsidRPr="0009342E">
        <w:rPr>
          <w:sz w:val="24"/>
        </w:rPr>
        <w:t xml:space="preserve">contact parents </w:t>
      </w:r>
      <w:r w:rsidR="00A03858" w:rsidRPr="0009342E">
        <w:rPr>
          <w:sz w:val="24"/>
        </w:rPr>
        <w:t>or</w:t>
      </w:r>
      <w:r w:rsidRPr="0009342E">
        <w:rPr>
          <w:sz w:val="24"/>
        </w:rPr>
        <w:t xml:space="preserve"> carers </w:t>
      </w:r>
      <w:r w:rsidR="00A03858" w:rsidRPr="0009342E">
        <w:rPr>
          <w:sz w:val="24"/>
        </w:rPr>
        <w:t xml:space="preserve">(or respond to them) </w:t>
      </w:r>
      <w:r w:rsidRPr="0009342E">
        <w:rPr>
          <w:sz w:val="24"/>
        </w:rPr>
        <w:t>on personal social media sites to discuss school issues</w:t>
      </w:r>
    </w:p>
    <w:p w14:paraId="7C55A437" w14:textId="27FF8C54" w:rsidR="00140DBF" w:rsidRPr="0009342E" w:rsidRDefault="008107A1" w:rsidP="008107A1">
      <w:pPr>
        <w:numPr>
          <w:ilvl w:val="0"/>
          <w:numId w:val="7"/>
        </w:numPr>
        <w:rPr>
          <w:sz w:val="24"/>
        </w:rPr>
      </w:pPr>
      <w:r w:rsidRPr="0009342E">
        <w:rPr>
          <w:sz w:val="24"/>
        </w:rPr>
        <w:t>use social media sites as a forum to make derogatory comments which could bring the school into disrepute, including making comments about pupils, parents, other staff members, the senior leadership team, governors, local authority or the wider community</w:t>
      </w:r>
    </w:p>
    <w:p w14:paraId="7C89DDA5" w14:textId="5B81E972" w:rsidR="001329C6" w:rsidRPr="0009342E" w:rsidRDefault="008107A1" w:rsidP="008107A1">
      <w:pPr>
        <w:numPr>
          <w:ilvl w:val="0"/>
          <w:numId w:val="7"/>
        </w:numPr>
        <w:rPr>
          <w:sz w:val="24"/>
        </w:rPr>
      </w:pPr>
      <w:r w:rsidRPr="0009342E">
        <w:rPr>
          <w:sz w:val="24"/>
        </w:rPr>
        <w:t xml:space="preserve">publish photographs, videos or any other types of </w:t>
      </w:r>
      <w:r w:rsidR="002110A0" w:rsidRPr="0009342E">
        <w:rPr>
          <w:sz w:val="24"/>
        </w:rPr>
        <w:t>images</w:t>
      </w:r>
      <w:r w:rsidRPr="0009342E">
        <w:rPr>
          <w:sz w:val="24"/>
        </w:rPr>
        <w:t xml:space="preserve"> of pupils and their families</w:t>
      </w:r>
    </w:p>
    <w:p w14:paraId="5008F2F5" w14:textId="73838502" w:rsidR="001329C6" w:rsidRPr="0009342E" w:rsidRDefault="008107A1" w:rsidP="008107A1">
      <w:pPr>
        <w:numPr>
          <w:ilvl w:val="0"/>
          <w:numId w:val="7"/>
        </w:numPr>
        <w:rPr>
          <w:sz w:val="24"/>
        </w:rPr>
      </w:pPr>
      <w:r w:rsidRPr="0009342E">
        <w:rPr>
          <w:sz w:val="24"/>
        </w:rPr>
        <w:t>use personal communication medi</w:t>
      </w:r>
      <w:r w:rsidR="00A03858" w:rsidRPr="0009342E">
        <w:rPr>
          <w:sz w:val="24"/>
        </w:rPr>
        <w:t>a</w:t>
      </w:r>
      <w:r w:rsidRPr="0009342E">
        <w:rPr>
          <w:sz w:val="24"/>
        </w:rPr>
        <w:t>, eg email</w:t>
      </w:r>
      <w:r w:rsidR="00A03858" w:rsidRPr="0009342E">
        <w:rPr>
          <w:sz w:val="24"/>
        </w:rPr>
        <w:t xml:space="preserve"> or</w:t>
      </w:r>
      <w:r w:rsidRPr="0009342E">
        <w:rPr>
          <w:sz w:val="24"/>
        </w:rPr>
        <w:t xml:space="preserve"> mobile phone</w:t>
      </w:r>
      <w:r w:rsidR="00A03858" w:rsidRPr="0009342E">
        <w:rPr>
          <w:sz w:val="24"/>
        </w:rPr>
        <w:t>,</w:t>
      </w:r>
      <w:r w:rsidRPr="0009342E">
        <w:rPr>
          <w:sz w:val="24"/>
        </w:rPr>
        <w:t xml:space="preserve"> for contact with pupils</w:t>
      </w:r>
    </w:p>
    <w:p w14:paraId="047E3D7F" w14:textId="71CF1FE8" w:rsidR="00C32774" w:rsidRPr="0009342E" w:rsidRDefault="002A5294" w:rsidP="00C32774">
      <w:pPr>
        <w:spacing w:before="120" w:after="120"/>
        <w:rPr>
          <w:i/>
          <w:iCs/>
          <w:sz w:val="24"/>
        </w:rPr>
      </w:pPr>
      <w:r w:rsidRPr="0009342E">
        <w:rPr>
          <w:i/>
          <w:iCs/>
          <w:sz w:val="24"/>
        </w:rPr>
        <w:t xml:space="preserve">I </w:t>
      </w:r>
      <w:r w:rsidR="00FD72F0" w:rsidRPr="0009342E">
        <w:rPr>
          <w:i/>
          <w:iCs/>
          <w:sz w:val="24"/>
        </w:rPr>
        <w:t>have read</w:t>
      </w:r>
      <w:r w:rsidR="004E5435" w:rsidRPr="0009342E">
        <w:rPr>
          <w:i/>
          <w:iCs/>
          <w:sz w:val="24"/>
        </w:rPr>
        <w:t xml:space="preserve"> the p</w:t>
      </w:r>
      <w:r w:rsidR="00D3341A" w:rsidRPr="0009342E">
        <w:rPr>
          <w:i/>
          <w:iCs/>
          <w:sz w:val="24"/>
        </w:rPr>
        <w:t>olicy on the u</w:t>
      </w:r>
      <w:r w:rsidRPr="0009342E">
        <w:rPr>
          <w:i/>
          <w:iCs/>
          <w:sz w:val="24"/>
        </w:rPr>
        <w:t xml:space="preserve">se of </w:t>
      </w:r>
      <w:r w:rsidR="004E5435" w:rsidRPr="0009342E">
        <w:rPr>
          <w:i/>
          <w:iCs/>
          <w:sz w:val="24"/>
        </w:rPr>
        <w:t>s</w:t>
      </w:r>
      <w:r w:rsidRPr="0009342E">
        <w:rPr>
          <w:i/>
          <w:iCs/>
          <w:sz w:val="24"/>
        </w:rPr>
        <w:t xml:space="preserve">ocial </w:t>
      </w:r>
      <w:r w:rsidR="00D93413" w:rsidRPr="0009342E">
        <w:rPr>
          <w:i/>
          <w:iCs/>
          <w:sz w:val="24"/>
        </w:rPr>
        <w:t xml:space="preserve">media </w:t>
      </w:r>
      <w:r w:rsidR="004E5435" w:rsidRPr="0009342E">
        <w:rPr>
          <w:i/>
          <w:iCs/>
          <w:sz w:val="24"/>
        </w:rPr>
        <w:t>and understand that any breaches of this policy could result in disciplinary action and may result in dismissal.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88"/>
        <w:gridCol w:w="3060"/>
      </w:tblGrid>
      <w:tr w:rsidR="000870EF" w:rsidRPr="0009342E" w14:paraId="4C8AA132" w14:textId="77777777" w:rsidTr="00AA0E85">
        <w:tc>
          <w:tcPr>
            <w:tcW w:w="6588" w:type="dxa"/>
            <w:shd w:val="clear" w:color="auto" w:fill="auto"/>
          </w:tcPr>
          <w:p w14:paraId="0FF3E623" w14:textId="12CC2CAC" w:rsidR="002A5294" w:rsidRPr="0009342E" w:rsidRDefault="002A5294" w:rsidP="00C32774">
            <w:pPr>
              <w:spacing w:before="120" w:after="120"/>
              <w:rPr>
                <w:b/>
                <w:bCs/>
                <w:sz w:val="24"/>
              </w:rPr>
            </w:pPr>
            <w:r w:rsidRPr="0009342E">
              <w:rPr>
                <w:b/>
                <w:bCs/>
                <w:sz w:val="24"/>
              </w:rPr>
              <w:t>Signed</w:t>
            </w:r>
          </w:p>
        </w:tc>
        <w:tc>
          <w:tcPr>
            <w:tcW w:w="3060" w:type="dxa"/>
            <w:shd w:val="clear" w:color="auto" w:fill="auto"/>
          </w:tcPr>
          <w:p w14:paraId="1AD084FD" w14:textId="77777777" w:rsidR="002A5294" w:rsidRPr="0009342E" w:rsidRDefault="002A5294" w:rsidP="00C32774">
            <w:pPr>
              <w:spacing w:before="120" w:after="120"/>
              <w:rPr>
                <w:b/>
                <w:bCs/>
                <w:sz w:val="24"/>
              </w:rPr>
            </w:pPr>
            <w:r w:rsidRPr="0009342E">
              <w:rPr>
                <w:b/>
                <w:bCs/>
                <w:sz w:val="24"/>
              </w:rPr>
              <w:t>Date</w:t>
            </w:r>
          </w:p>
        </w:tc>
      </w:tr>
    </w:tbl>
    <w:p w14:paraId="07DD118A" w14:textId="3BD76264" w:rsidR="004567C7" w:rsidRPr="0009342E" w:rsidRDefault="002A5294" w:rsidP="00C32774">
      <w:pPr>
        <w:pStyle w:val="Paragraphwithspace"/>
        <w:rPr>
          <w:b/>
          <w:bCs/>
          <w:i/>
          <w:iCs/>
          <w:sz w:val="24"/>
        </w:rPr>
      </w:pPr>
      <w:r w:rsidRPr="0009342E">
        <w:rPr>
          <w:b/>
          <w:bCs/>
          <w:i/>
          <w:iCs/>
          <w:sz w:val="24"/>
        </w:rPr>
        <w:t>This</w:t>
      </w:r>
      <w:r w:rsidR="00D93413" w:rsidRPr="0009342E">
        <w:rPr>
          <w:b/>
          <w:bCs/>
          <w:i/>
          <w:iCs/>
          <w:sz w:val="24"/>
        </w:rPr>
        <w:t xml:space="preserve"> document has been developed</w:t>
      </w:r>
      <w:r w:rsidR="001D269E" w:rsidRPr="0009342E">
        <w:rPr>
          <w:b/>
          <w:bCs/>
          <w:i/>
          <w:iCs/>
          <w:sz w:val="24"/>
        </w:rPr>
        <w:t xml:space="preserve"> in consultation </w:t>
      </w:r>
      <w:r w:rsidR="00F06DFE" w:rsidRPr="0009342E">
        <w:rPr>
          <w:b/>
          <w:bCs/>
          <w:i/>
          <w:iCs/>
          <w:sz w:val="24"/>
        </w:rPr>
        <w:t>with</w:t>
      </w:r>
      <w:r w:rsidR="00DA4B20" w:rsidRPr="0009342E">
        <w:rPr>
          <w:b/>
          <w:bCs/>
          <w:i/>
          <w:iCs/>
          <w:sz w:val="24"/>
        </w:rPr>
        <w:t xml:space="preserve"> trade unions and professional associations</w:t>
      </w:r>
      <w:r w:rsidR="004D2E66" w:rsidRPr="0009342E">
        <w:rPr>
          <w:b/>
          <w:bCs/>
          <w:i/>
          <w:iCs/>
          <w:sz w:val="24"/>
        </w:rPr>
        <w:t>.</w:t>
      </w:r>
    </w:p>
    <w:sectPr w:rsidR="004567C7" w:rsidRPr="0009342E" w:rsidSect="0009342E">
      <w:pgSz w:w="11907" w:h="16840" w:code="9"/>
      <w:pgMar w:top="709" w:right="1021" w:bottom="426"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9800" w14:textId="77777777" w:rsidR="00391DCC" w:rsidRDefault="00391DCC">
      <w:r>
        <w:separator/>
      </w:r>
    </w:p>
  </w:endnote>
  <w:endnote w:type="continuationSeparator" w:id="0">
    <w:p w14:paraId="38F6B254" w14:textId="77777777" w:rsidR="00391DCC" w:rsidRDefault="0039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2B2E" w14:textId="77777777" w:rsidR="00391DCC" w:rsidRDefault="00391DCC">
      <w:r>
        <w:separator/>
      </w:r>
    </w:p>
  </w:footnote>
  <w:footnote w:type="continuationSeparator" w:id="0">
    <w:p w14:paraId="729EE88D" w14:textId="77777777" w:rsidR="00391DCC" w:rsidRDefault="00391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0EDB"/>
    <w:multiLevelType w:val="multilevel"/>
    <w:tmpl w:val="29D09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8C350B"/>
    <w:multiLevelType w:val="hybridMultilevel"/>
    <w:tmpl w:val="6DCC9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94DDA"/>
    <w:multiLevelType w:val="hybridMultilevel"/>
    <w:tmpl w:val="E26A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D2F73"/>
    <w:multiLevelType w:val="hybridMultilevel"/>
    <w:tmpl w:val="D51E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A0BFE"/>
    <w:multiLevelType w:val="hybridMultilevel"/>
    <w:tmpl w:val="61AE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74E20"/>
    <w:multiLevelType w:val="hybridMultilevel"/>
    <w:tmpl w:val="D4C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1692D"/>
    <w:multiLevelType w:val="hybridMultilevel"/>
    <w:tmpl w:val="3E40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4B"/>
    <w:rsid w:val="00004CA4"/>
    <w:rsid w:val="00024360"/>
    <w:rsid w:val="00027A11"/>
    <w:rsid w:val="000831B5"/>
    <w:rsid w:val="000870EF"/>
    <w:rsid w:val="000923B0"/>
    <w:rsid w:val="0009342E"/>
    <w:rsid w:val="0009542D"/>
    <w:rsid w:val="000F413C"/>
    <w:rsid w:val="001329C6"/>
    <w:rsid w:val="0013785E"/>
    <w:rsid w:val="00140DBF"/>
    <w:rsid w:val="00152784"/>
    <w:rsid w:val="00157DDE"/>
    <w:rsid w:val="00175898"/>
    <w:rsid w:val="001B5D27"/>
    <w:rsid w:val="001D269E"/>
    <w:rsid w:val="001E646F"/>
    <w:rsid w:val="002110A0"/>
    <w:rsid w:val="00286055"/>
    <w:rsid w:val="002A225F"/>
    <w:rsid w:val="002A5294"/>
    <w:rsid w:val="002B4E0D"/>
    <w:rsid w:val="002C01F1"/>
    <w:rsid w:val="002D134B"/>
    <w:rsid w:val="0037318F"/>
    <w:rsid w:val="00391DCC"/>
    <w:rsid w:val="003D66FE"/>
    <w:rsid w:val="003F779F"/>
    <w:rsid w:val="004001BD"/>
    <w:rsid w:val="004438E9"/>
    <w:rsid w:val="00444B4B"/>
    <w:rsid w:val="004567C7"/>
    <w:rsid w:val="00482FC9"/>
    <w:rsid w:val="004A6F79"/>
    <w:rsid w:val="004B1801"/>
    <w:rsid w:val="004B60C1"/>
    <w:rsid w:val="004C769E"/>
    <w:rsid w:val="004D2E66"/>
    <w:rsid w:val="004E5435"/>
    <w:rsid w:val="00507B51"/>
    <w:rsid w:val="00527225"/>
    <w:rsid w:val="00551778"/>
    <w:rsid w:val="00583052"/>
    <w:rsid w:val="005A0BD7"/>
    <w:rsid w:val="005A17CE"/>
    <w:rsid w:val="005A7DE8"/>
    <w:rsid w:val="005B3D76"/>
    <w:rsid w:val="005E1021"/>
    <w:rsid w:val="005E4AFB"/>
    <w:rsid w:val="005F77C9"/>
    <w:rsid w:val="006135E6"/>
    <w:rsid w:val="00622DC9"/>
    <w:rsid w:val="00623257"/>
    <w:rsid w:val="00623ACD"/>
    <w:rsid w:val="00624290"/>
    <w:rsid w:val="00666513"/>
    <w:rsid w:val="006C27F1"/>
    <w:rsid w:val="006C7B49"/>
    <w:rsid w:val="006F00DF"/>
    <w:rsid w:val="0070205D"/>
    <w:rsid w:val="0071549D"/>
    <w:rsid w:val="007226F2"/>
    <w:rsid w:val="00736330"/>
    <w:rsid w:val="0077494B"/>
    <w:rsid w:val="007E7A05"/>
    <w:rsid w:val="00803469"/>
    <w:rsid w:val="008037CF"/>
    <w:rsid w:val="008107A1"/>
    <w:rsid w:val="00810F58"/>
    <w:rsid w:val="008329B4"/>
    <w:rsid w:val="0083705B"/>
    <w:rsid w:val="0085384D"/>
    <w:rsid w:val="00864480"/>
    <w:rsid w:val="00885421"/>
    <w:rsid w:val="008E3D52"/>
    <w:rsid w:val="00944582"/>
    <w:rsid w:val="0098071C"/>
    <w:rsid w:val="009A0C49"/>
    <w:rsid w:val="009A21DC"/>
    <w:rsid w:val="009B294E"/>
    <w:rsid w:val="009C6C26"/>
    <w:rsid w:val="009E4B20"/>
    <w:rsid w:val="00A03858"/>
    <w:rsid w:val="00AA0E85"/>
    <w:rsid w:val="00AB6E87"/>
    <w:rsid w:val="00AC5432"/>
    <w:rsid w:val="00AD7763"/>
    <w:rsid w:val="00AE180C"/>
    <w:rsid w:val="00AF7B0A"/>
    <w:rsid w:val="00B34ACA"/>
    <w:rsid w:val="00B455B8"/>
    <w:rsid w:val="00B56C4C"/>
    <w:rsid w:val="00B6195F"/>
    <w:rsid w:val="00B7777F"/>
    <w:rsid w:val="00B812C8"/>
    <w:rsid w:val="00B90709"/>
    <w:rsid w:val="00B96C76"/>
    <w:rsid w:val="00BA1A60"/>
    <w:rsid w:val="00BB5263"/>
    <w:rsid w:val="00BB6323"/>
    <w:rsid w:val="00BC5CCE"/>
    <w:rsid w:val="00BD27AD"/>
    <w:rsid w:val="00BE0CDA"/>
    <w:rsid w:val="00C32774"/>
    <w:rsid w:val="00C4007D"/>
    <w:rsid w:val="00CC2C7B"/>
    <w:rsid w:val="00CC615E"/>
    <w:rsid w:val="00D053CF"/>
    <w:rsid w:val="00D3341A"/>
    <w:rsid w:val="00D93413"/>
    <w:rsid w:val="00D946E9"/>
    <w:rsid w:val="00DA1674"/>
    <w:rsid w:val="00DA223C"/>
    <w:rsid w:val="00DA4B20"/>
    <w:rsid w:val="00DA6443"/>
    <w:rsid w:val="00DA714B"/>
    <w:rsid w:val="00DF2121"/>
    <w:rsid w:val="00E14E49"/>
    <w:rsid w:val="00E35F11"/>
    <w:rsid w:val="00E36351"/>
    <w:rsid w:val="00E37B8E"/>
    <w:rsid w:val="00EB38CB"/>
    <w:rsid w:val="00EB45D9"/>
    <w:rsid w:val="00EB6424"/>
    <w:rsid w:val="00ED13F6"/>
    <w:rsid w:val="00ED582F"/>
    <w:rsid w:val="00EE4F88"/>
    <w:rsid w:val="00F06DFE"/>
    <w:rsid w:val="00F80023"/>
    <w:rsid w:val="00F81127"/>
    <w:rsid w:val="00F971DB"/>
    <w:rsid w:val="00FA3160"/>
    <w:rsid w:val="00FD72F0"/>
    <w:rsid w:val="00FF19EA"/>
    <w:rsid w:val="4AE83512"/>
    <w:rsid w:val="7C82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4BC65B"/>
  <w15:chartTrackingRefBased/>
  <w15:docId w15:val="{D73B27FA-0E8E-40C1-96F0-98E71FF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A1"/>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9EA"/>
    <w:pPr>
      <w:tabs>
        <w:tab w:val="center" w:pos="4320"/>
        <w:tab w:val="right" w:pos="8640"/>
      </w:tabs>
    </w:pPr>
  </w:style>
  <w:style w:type="paragraph" w:styleId="Footer">
    <w:name w:val="footer"/>
    <w:basedOn w:val="Normal"/>
    <w:rsid w:val="00FF19EA"/>
    <w:pPr>
      <w:tabs>
        <w:tab w:val="center" w:pos="4320"/>
        <w:tab w:val="right" w:pos="8640"/>
      </w:tabs>
    </w:pPr>
  </w:style>
  <w:style w:type="paragraph" w:styleId="BalloonText">
    <w:name w:val="Balloon Text"/>
    <w:basedOn w:val="Normal"/>
    <w:semiHidden/>
    <w:rsid w:val="004B1801"/>
    <w:rPr>
      <w:rFonts w:ascii="Tahoma" w:hAnsi="Tahoma" w:cs="Tahoma"/>
      <w:sz w:val="16"/>
      <w:szCs w:val="16"/>
    </w:rPr>
  </w:style>
  <w:style w:type="paragraph" w:styleId="List">
    <w:name w:val="List"/>
    <w:basedOn w:val="Normal"/>
    <w:rsid w:val="006C7B49"/>
    <w:pPr>
      <w:ind w:left="283" w:hanging="283"/>
    </w:pPr>
    <w:rPr>
      <w:lang w:eastAsia="en-GB"/>
    </w:rPr>
  </w:style>
  <w:style w:type="character" w:styleId="Hyperlink">
    <w:name w:val="Hyperlink"/>
    <w:rsid w:val="00175898"/>
    <w:rPr>
      <w:color w:val="0563C1"/>
      <w:u w:val="single"/>
    </w:rPr>
  </w:style>
  <w:style w:type="paragraph" w:customStyle="1" w:styleId="Paragraphwithspace">
    <w:name w:val="Paragraph with space"/>
    <w:basedOn w:val="Normal"/>
    <w:link w:val="ParagraphwithspaceChar"/>
    <w:qFormat/>
    <w:rsid w:val="008107A1"/>
    <w:pPr>
      <w:spacing w:before="120"/>
    </w:pPr>
  </w:style>
  <w:style w:type="character" w:customStyle="1" w:styleId="ParagraphwithspaceChar">
    <w:name w:val="Paragraph with space Char"/>
    <w:link w:val="Paragraphwithspace"/>
    <w:rsid w:val="008107A1"/>
    <w:rPr>
      <w:rFonts w:ascii="Arial" w:hAnsi="Arial"/>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f1ee02e-cc24-4889-895a-e2be3366e28b" xsi:nil="true"/>
    <TaxCatchAll xmlns="91bf51da-6060-4b7b-bc17-f16731102035" xsi:nil="true"/>
    <lcf76f155ced4ddcb4097134ff3c332f xmlns="ff1ee02e-cc24-4889-895a-e2be3366e28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AD30159C48240A2A0CF8F2A921CC6" ma:contentTypeVersion="17" ma:contentTypeDescription="Create a new document." ma:contentTypeScope="" ma:versionID="3acd2c214c32ad5708c45565bee63f6b">
  <xsd:schema xmlns:xsd="http://www.w3.org/2001/XMLSchema" xmlns:xs="http://www.w3.org/2001/XMLSchema" xmlns:p="http://schemas.microsoft.com/office/2006/metadata/properties" xmlns:ns2="ff1ee02e-cc24-4889-895a-e2be3366e28b" xmlns:ns3="91bf51da-6060-4b7b-bc17-f16731102035" targetNamespace="http://schemas.microsoft.com/office/2006/metadata/properties" ma:root="true" ma:fieldsID="804122726448198bddc20fdecd254027" ns2:_="" ns3:_="">
    <xsd:import namespace="ff1ee02e-cc24-4889-895a-e2be3366e28b"/>
    <xsd:import namespace="91bf51da-6060-4b7b-bc17-f16731102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e02e-cc24-4889-895a-e2be3366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1c9c85-ee79-48aa-ac84-110f990012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bf51da-6060-4b7b-bc17-f167311020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a2f80-204c-4314-8fb7-dd6fdd9f12e6}" ma:internalName="TaxCatchAll" ma:showField="CatchAllData" ma:web="91bf51da-6060-4b7b-bc17-f16731102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B6EF-755C-4E6E-A96E-30453829705B}">
  <ds:schemaRefs>
    <ds:schemaRef ds:uri="http://schemas.microsoft.com/sharepoint/v3/contenttype/forms"/>
  </ds:schemaRefs>
</ds:datastoreItem>
</file>

<file path=customXml/itemProps2.xml><?xml version="1.0" encoding="utf-8"?>
<ds:datastoreItem xmlns:ds="http://schemas.openxmlformats.org/officeDocument/2006/customXml" ds:itemID="{1461513F-0274-4AE2-AD5E-B29170A169AA}">
  <ds:schemaRefs>
    <ds:schemaRef ds:uri="http://purl.org/dc/terms/"/>
    <ds:schemaRef ds:uri="http://schemas.microsoft.com/office/infopath/2007/PartnerControls"/>
    <ds:schemaRef ds:uri="http://schemas.microsoft.com/office/2006/documentManagement/types"/>
    <ds:schemaRef ds:uri="ff1ee02e-cc24-4889-895a-e2be3366e28b"/>
    <ds:schemaRef ds:uri="http://schemas.microsoft.com/office/2006/metadata/properties"/>
    <ds:schemaRef ds:uri="http://purl.org/dc/elements/1.1/"/>
    <ds:schemaRef ds:uri="91bf51da-6060-4b7b-bc17-f1673110203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560585-1389-47FE-B69D-CB012A63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e02e-cc24-4889-895a-e2be3366e28b"/>
    <ds:schemaRef ds:uri="91bf51da-6060-4b7b-bc17-f16731102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901D4-C0B6-415F-B482-4C13BF78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46294501</Template>
  <TotalTime>10</TotalTime>
  <Pages>2</Pages>
  <Words>561</Words>
  <Characters>2969</Characters>
  <Application>Microsoft Office Word</Application>
  <DocSecurity>0</DocSecurity>
  <Lines>24</Lines>
  <Paragraphs>7</Paragraphs>
  <ScaleCrop>false</ScaleCrop>
  <Company>Wirral MBC</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BOROUGH COUNCIL LOGO</dc:title>
  <dc:subject/>
  <dc:creator>selsbysm</dc:creator>
  <cp:keywords/>
  <cp:lastModifiedBy>Becky McBride</cp:lastModifiedBy>
  <cp:revision>3</cp:revision>
  <cp:lastPrinted>2015-11-25T10:00:00Z</cp:lastPrinted>
  <dcterms:created xsi:type="dcterms:W3CDTF">2023-01-19T11:03:00Z</dcterms:created>
  <dcterms:modified xsi:type="dcterms:W3CDTF">2023-01-27T14:04:00Z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0x010100415AD30159C48240A2A0CF8F2A921CC6</vt:lpwstr>
  </property>
  <property fmtid="{D5CDD505-2E9C-101B-9397-08002B2CF9AE}" pid="4" name="MediaServiceImageTags">
    <vt:lpwstr/>
  </property>
</Properties>
</file>